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14" w:rsidRPr="00737614" w:rsidRDefault="00737614" w:rsidP="00737778">
      <w:pPr>
        <w:rPr>
          <w:b/>
          <w:sz w:val="20"/>
          <w:szCs w:val="20"/>
          <w:lang w:val="en-GB"/>
        </w:rPr>
      </w:pPr>
      <w:bookmarkStart w:id="0" w:name="_GoBack"/>
      <w:bookmarkEnd w:id="0"/>
    </w:p>
    <w:p w:rsidR="0064302E" w:rsidRDefault="0064302E">
      <w:pPr>
        <w:rPr>
          <w:b/>
          <w:lang w:val="en-GB"/>
        </w:rPr>
      </w:pPr>
    </w:p>
    <w:p w:rsidR="0064302E" w:rsidRDefault="00762752" w:rsidP="0042058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Application</w:t>
      </w:r>
      <w:r w:rsidR="0064302E" w:rsidRPr="0064302E">
        <w:rPr>
          <w:b/>
          <w:sz w:val="32"/>
          <w:szCs w:val="32"/>
          <w:lang w:val="en-GB"/>
        </w:rPr>
        <w:t xml:space="preserve"> Form</w:t>
      </w:r>
      <w:r>
        <w:rPr>
          <w:b/>
          <w:sz w:val="32"/>
          <w:szCs w:val="32"/>
          <w:lang w:val="en-GB"/>
        </w:rPr>
        <w:t xml:space="preserve"> for a Secondment to the Cambridge Maths Hub</w:t>
      </w:r>
      <w:r w:rsidR="00623DF9" w:rsidRPr="00623DF9">
        <w:rPr>
          <w:b/>
          <w:sz w:val="32"/>
          <w:szCs w:val="32"/>
          <w:lang w:val="en-GB"/>
        </w:rPr>
        <w:t xml:space="preserve"> </w:t>
      </w:r>
      <w:r w:rsidR="00943F22">
        <w:rPr>
          <w:b/>
          <w:sz w:val="32"/>
          <w:szCs w:val="32"/>
          <w:lang w:val="en-GB"/>
        </w:rPr>
        <w:t xml:space="preserve">as </w:t>
      </w:r>
      <w:r w:rsidR="000F0CBD">
        <w:rPr>
          <w:b/>
          <w:sz w:val="32"/>
          <w:szCs w:val="32"/>
          <w:lang w:val="en-GB"/>
        </w:rPr>
        <w:t>Secondary Teaching for Mastery Lead</w:t>
      </w:r>
      <w:r w:rsidR="00D84669">
        <w:rPr>
          <w:b/>
          <w:sz w:val="32"/>
          <w:szCs w:val="32"/>
          <w:lang w:val="en-GB"/>
        </w:rPr>
        <w:t xml:space="preserve"> 2018-2019</w:t>
      </w:r>
    </w:p>
    <w:p w:rsidR="00943F22" w:rsidRDefault="000F0CBD" w:rsidP="00420589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This is a 1 day a week (2</w:t>
      </w:r>
      <w:r w:rsidR="00943F22">
        <w:rPr>
          <w:b/>
          <w:sz w:val="32"/>
          <w:szCs w:val="32"/>
          <w:lang w:val="en-GB"/>
        </w:rPr>
        <w:t>0%) appointment.</w:t>
      </w:r>
    </w:p>
    <w:p w:rsidR="00762752" w:rsidRPr="0064302E" w:rsidRDefault="00762752" w:rsidP="00420589">
      <w:pPr>
        <w:jc w:val="center"/>
        <w:rPr>
          <w:b/>
          <w:sz w:val="32"/>
          <w:szCs w:val="32"/>
          <w:lang w:val="en-GB"/>
        </w:rPr>
      </w:pPr>
    </w:p>
    <w:p w:rsidR="006F12C7" w:rsidRDefault="00E9475C" w:rsidP="004C6430">
      <w:pPr>
        <w:spacing w:after="120"/>
        <w:rPr>
          <w:lang w:val="en-GB"/>
        </w:rPr>
      </w:pPr>
      <w:r>
        <w:rPr>
          <w:lang w:val="en-GB"/>
        </w:rPr>
        <w:t xml:space="preserve">Please complete </w:t>
      </w:r>
      <w:r w:rsidR="004206CA">
        <w:rPr>
          <w:lang w:val="en-GB"/>
        </w:rPr>
        <w:t xml:space="preserve">and </w:t>
      </w:r>
      <w:r>
        <w:rPr>
          <w:lang w:val="en-GB"/>
        </w:rPr>
        <w:t xml:space="preserve">return </w:t>
      </w:r>
      <w:r w:rsidR="00C86F2F">
        <w:rPr>
          <w:lang w:val="en-GB"/>
        </w:rPr>
        <w:t xml:space="preserve">to </w:t>
      </w:r>
      <w:hyperlink r:id="rId7" w:history="1">
        <w:r w:rsidR="001B11E1" w:rsidRPr="0085110F">
          <w:rPr>
            <w:rStyle w:val="Hyperlink"/>
            <w:b/>
            <w:i/>
            <w:lang w:val="en-GB"/>
          </w:rPr>
          <w:t>admin@cambridgemathshub.org</w:t>
        </w:r>
      </w:hyperlink>
      <w:r w:rsidR="001B11E1">
        <w:rPr>
          <w:b/>
          <w:i/>
          <w:color w:val="FF0000"/>
          <w:lang w:val="en-GB"/>
        </w:rPr>
        <w:t xml:space="preserve"> </w:t>
      </w:r>
      <w:r w:rsidR="00354564">
        <w:rPr>
          <w:b/>
          <w:i/>
          <w:color w:val="FF0000"/>
          <w:lang w:val="en-GB"/>
        </w:rPr>
        <w:t>by 5pm on Tuesday 17</w:t>
      </w:r>
      <w:r w:rsidR="00354564" w:rsidRPr="00354564">
        <w:rPr>
          <w:b/>
          <w:i/>
          <w:color w:val="FF0000"/>
          <w:vertAlign w:val="superscript"/>
          <w:lang w:val="en-GB"/>
        </w:rPr>
        <w:t>th</w:t>
      </w:r>
      <w:r w:rsidR="00354564">
        <w:rPr>
          <w:b/>
          <w:i/>
          <w:color w:val="FF0000"/>
          <w:lang w:val="en-GB"/>
        </w:rPr>
        <w:t xml:space="preserve"> April 2018</w:t>
      </w:r>
    </w:p>
    <w:p w:rsidR="00762752" w:rsidRDefault="00762752" w:rsidP="00812093">
      <w:pPr>
        <w:tabs>
          <w:tab w:val="left" w:pos="2640"/>
        </w:tabs>
        <w:spacing w:after="60"/>
        <w:rPr>
          <w:b/>
          <w:lang w:val="en-GB"/>
        </w:rPr>
      </w:pPr>
      <w:r>
        <w:rPr>
          <w:b/>
          <w:lang w:val="en-GB"/>
        </w:rPr>
        <w:t>Applicant</w:t>
      </w:r>
      <w:r w:rsidR="00544DEA">
        <w:rPr>
          <w:b/>
          <w:lang w:val="en-GB"/>
        </w:rPr>
        <w:t>’</w:t>
      </w:r>
      <w:r>
        <w:rPr>
          <w:b/>
          <w:lang w:val="en-GB"/>
        </w:rPr>
        <w:t>s details</w:t>
      </w:r>
      <w:r w:rsidR="00812093">
        <w:rPr>
          <w:b/>
          <w:lang w:val="en-GB"/>
        </w:rPr>
        <w:tab/>
      </w:r>
    </w:p>
    <w:p w:rsidR="00762752" w:rsidRPr="0095710F" w:rsidRDefault="00762752" w:rsidP="00762752">
      <w:pPr>
        <w:rPr>
          <w:b/>
          <w:sz w:val="20"/>
          <w:szCs w:val="2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0"/>
        <w:gridCol w:w="7574"/>
      </w:tblGrid>
      <w:tr w:rsidR="00DE4AD8" w:rsidRPr="0095710F" w:rsidTr="00623DF9">
        <w:tc>
          <w:tcPr>
            <w:tcW w:w="1940" w:type="dxa"/>
          </w:tcPr>
          <w:p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574" w:type="dxa"/>
          </w:tcPr>
          <w:p w:rsidR="00DE4AD8" w:rsidRPr="0095710F" w:rsidRDefault="00DE4AD8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:rsidTr="00762752">
        <w:tc>
          <w:tcPr>
            <w:tcW w:w="1940" w:type="dxa"/>
          </w:tcPr>
          <w:p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574" w:type="dxa"/>
          </w:tcPr>
          <w:p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  <w:tr w:rsidR="00762752" w:rsidRPr="0095710F" w:rsidTr="00762752">
        <w:tc>
          <w:tcPr>
            <w:tcW w:w="1940" w:type="dxa"/>
          </w:tcPr>
          <w:p w:rsidR="00762752" w:rsidRDefault="00762752" w:rsidP="007627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7574" w:type="dxa"/>
          </w:tcPr>
          <w:p w:rsidR="00762752" w:rsidRPr="0095710F" w:rsidRDefault="00762752" w:rsidP="0076275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623DF9" w:rsidRDefault="00623DF9" w:rsidP="0095710F">
      <w:pPr>
        <w:spacing w:after="60"/>
        <w:rPr>
          <w:b/>
          <w:lang w:val="en-GB"/>
        </w:rPr>
      </w:pPr>
    </w:p>
    <w:p w:rsidR="006D3BBB" w:rsidRPr="006D3BBB" w:rsidRDefault="006D3BBB" w:rsidP="0095710F">
      <w:pPr>
        <w:spacing w:after="60"/>
        <w:rPr>
          <w:b/>
          <w:lang w:val="en-GB"/>
        </w:rPr>
      </w:pPr>
      <w:r w:rsidRPr="006D3BBB">
        <w:rPr>
          <w:b/>
          <w:lang w:val="en-GB"/>
        </w:rPr>
        <w:t>School details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45"/>
        <w:gridCol w:w="818"/>
        <w:gridCol w:w="11"/>
        <w:gridCol w:w="1653"/>
        <w:gridCol w:w="1659"/>
        <w:gridCol w:w="984"/>
        <w:gridCol w:w="3256"/>
        <w:gridCol w:w="11"/>
      </w:tblGrid>
      <w:tr w:rsidR="006D3BBB" w:rsidRPr="006D3BBB" w:rsidTr="00623DF9">
        <w:trPr>
          <w:gridAfter w:val="1"/>
          <w:wAfter w:w="11" w:type="dxa"/>
        </w:trPr>
        <w:tc>
          <w:tcPr>
            <w:tcW w:w="1963" w:type="dxa"/>
            <w:gridSpan w:val="2"/>
          </w:tcPr>
          <w:p w:rsidR="006D3BBB" w:rsidRPr="006D3BBB" w:rsidRDefault="006D3BBB" w:rsidP="006D3BBB">
            <w:pPr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school</w:t>
            </w:r>
          </w:p>
        </w:tc>
        <w:tc>
          <w:tcPr>
            <w:tcW w:w="7563" w:type="dxa"/>
            <w:gridSpan w:val="5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:rsidTr="00623DF9">
        <w:tc>
          <w:tcPr>
            <w:tcW w:w="1974" w:type="dxa"/>
            <w:gridSpan w:val="3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563" w:type="dxa"/>
            <w:gridSpan w:val="5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6D3BBB" w:rsidRPr="006D3BBB" w:rsidTr="00623DF9">
        <w:tc>
          <w:tcPr>
            <w:tcW w:w="1145" w:type="dxa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URN</w:t>
            </w:r>
          </w:p>
        </w:tc>
        <w:tc>
          <w:tcPr>
            <w:tcW w:w="2482" w:type="dxa"/>
            <w:gridSpan w:val="3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43" w:type="dxa"/>
            <w:gridSpan w:val="2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Contact telephone number</w:t>
            </w:r>
          </w:p>
        </w:tc>
        <w:tc>
          <w:tcPr>
            <w:tcW w:w="3267" w:type="dxa"/>
            <w:gridSpan w:val="2"/>
          </w:tcPr>
          <w:p w:rsidR="006D3BBB" w:rsidRPr="006D3BBB" w:rsidRDefault="006D3BBB">
            <w:pPr>
              <w:rPr>
                <w:sz w:val="20"/>
                <w:szCs w:val="20"/>
                <w:lang w:val="en-GB"/>
              </w:rPr>
            </w:pPr>
          </w:p>
        </w:tc>
      </w:tr>
      <w:tr w:rsidR="007F5041" w:rsidRPr="006D3BBB" w:rsidTr="00623DF9">
        <w:tc>
          <w:tcPr>
            <w:tcW w:w="1974" w:type="dxa"/>
            <w:gridSpan w:val="3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Head Teacher</w:t>
            </w:r>
          </w:p>
        </w:tc>
        <w:tc>
          <w:tcPr>
            <w:tcW w:w="3312" w:type="dxa"/>
            <w:gridSpan w:val="2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4" w:type="dxa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267" w:type="dxa"/>
            <w:gridSpan w:val="2"/>
          </w:tcPr>
          <w:p w:rsidR="007F5041" w:rsidRPr="006D3BBB" w:rsidRDefault="007F504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6D3BBB" w:rsidRPr="004C6430" w:rsidRDefault="006D3BBB">
      <w:pPr>
        <w:rPr>
          <w:b/>
          <w:sz w:val="12"/>
          <w:szCs w:val="12"/>
          <w:lang w:val="en-GB"/>
        </w:rPr>
      </w:pPr>
    </w:p>
    <w:p w:rsidR="0095710F" w:rsidRDefault="0095710F">
      <w:pPr>
        <w:rPr>
          <w:b/>
          <w:sz w:val="12"/>
          <w:szCs w:val="12"/>
          <w:lang w:val="en-GB"/>
        </w:rPr>
      </w:pPr>
    </w:p>
    <w:p w:rsidR="0095710F" w:rsidRPr="0095710F" w:rsidRDefault="0095710F" w:rsidP="0095710F">
      <w:pPr>
        <w:rPr>
          <w:b/>
          <w:sz w:val="20"/>
          <w:szCs w:val="20"/>
          <w:lang w:val="en-GB"/>
        </w:rPr>
      </w:pPr>
    </w:p>
    <w:p w:rsidR="00C765D1" w:rsidRPr="004C6430" w:rsidRDefault="00C765D1">
      <w:pPr>
        <w:rPr>
          <w:sz w:val="12"/>
          <w:szCs w:val="12"/>
        </w:rPr>
      </w:pPr>
    </w:p>
    <w:p w:rsidR="00153D5F" w:rsidRDefault="00153D5F">
      <w:pPr>
        <w:rPr>
          <w:b/>
        </w:rPr>
      </w:pPr>
      <w:r>
        <w:rPr>
          <w:b/>
        </w:rPr>
        <w:t>Teacher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:rsidTr="00623DF9">
        <w:tc>
          <w:tcPr>
            <w:tcW w:w="9514" w:type="dxa"/>
          </w:tcPr>
          <w:p w:rsidR="00077F10" w:rsidRDefault="00077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why you wish to take on this role</w:t>
            </w: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153D5F" w:rsidRDefault="0076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how you feel you will be able to contribute to the work of the Hub</w:t>
            </w:r>
            <w:r w:rsidR="00DE4AD8">
              <w:rPr>
                <w:sz w:val="20"/>
                <w:szCs w:val="20"/>
              </w:rPr>
              <w:t>.</w:t>
            </w: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762752" w:rsidRDefault="0076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briefly your involvement in the work of the Hub to date.</w:t>
            </w: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077F10" w:rsidRDefault="00077F10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762752" w:rsidRDefault="00DE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Outline your Mathematics and teaching qualifications (GCSE, A Level, PGCE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or related qualifications.</w:t>
            </w:r>
          </w:p>
          <w:p w:rsidR="00762752" w:rsidRDefault="00762752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354564" w:rsidRDefault="00354564">
            <w:pPr>
              <w:rPr>
                <w:sz w:val="20"/>
                <w:szCs w:val="20"/>
              </w:rPr>
            </w:pPr>
          </w:p>
          <w:p w:rsidR="00153D5F" w:rsidRPr="00153D5F" w:rsidRDefault="00153D5F">
            <w:pPr>
              <w:rPr>
                <w:sz w:val="20"/>
                <w:szCs w:val="20"/>
              </w:rPr>
            </w:pPr>
          </w:p>
        </w:tc>
      </w:tr>
      <w:tr w:rsidR="00943F22" w:rsidRPr="00153D5F" w:rsidTr="00354564">
        <w:trPr>
          <w:trHeight w:val="2855"/>
        </w:trPr>
        <w:tc>
          <w:tcPr>
            <w:tcW w:w="9514" w:type="dxa"/>
          </w:tcPr>
          <w:p w:rsidR="00943F22" w:rsidRDefault="0094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Describe briefly a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lesson that you recently taught and reflect on its effectiveness.</w:t>
            </w:r>
          </w:p>
          <w:p w:rsidR="00943F22" w:rsidRDefault="00943F22">
            <w:pPr>
              <w:rPr>
                <w:sz w:val="20"/>
                <w:szCs w:val="20"/>
              </w:rPr>
            </w:pPr>
          </w:p>
          <w:p w:rsidR="00943F22" w:rsidRDefault="00943F22">
            <w:pPr>
              <w:rPr>
                <w:sz w:val="20"/>
                <w:szCs w:val="20"/>
              </w:rPr>
            </w:pPr>
          </w:p>
          <w:p w:rsidR="00943F22" w:rsidRDefault="00943F22">
            <w:pPr>
              <w:rPr>
                <w:sz w:val="20"/>
                <w:szCs w:val="20"/>
              </w:rPr>
            </w:pPr>
          </w:p>
        </w:tc>
      </w:tr>
    </w:tbl>
    <w:p w:rsidR="00943F22" w:rsidRDefault="00354564" w:rsidP="00153D5F">
      <w:pPr>
        <w:rPr>
          <w:b/>
        </w:rPr>
      </w:pPr>
      <w:r w:rsidRPr="00943F22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6000750" cy="2667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F22" w:rsidRDefault="00943F22">
                            <w:r>
                              <w:t>What do you feel are the strengths and weaknesses of the Hub?</w:t>
                            </w:r>
                          </w:p>
                          <w:p w:rsidR="00943F22" w:rsidRDefault="00943F22"/>
                          <w:p w:rsidR="00943F22" w:rsidRDefault="00943F22"/>
                          <w:p w:rsidR="00943F22" w:rsidRDefault="00943F22"/>
                          <w:p w:rsidR="00943F22" w:rsidRDefault="00943F22"/>
                          <w:p w:rsidR="00943F22" w:rsidRDefault="00943F22"/>
                          <w:p w:rsidR="00077F10" w:rsidRDefault="00077F10"/>
                          <w:p w:rsidR="00943F22" w:rsidRDefault="00354564">
                            <w:r>
                              <w:t xml:space="preserve">How do you think we can promote and support the Secondary </w:t>
                            </w:r>
                            <w:proofErr w:type="spellStart"/>
                            <w:r>
                              <w:t>TfM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programme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3pt;margin-top:9.05pt;width:472.5pt;height:21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">
                <v:textbox>
                  <w:txbxContent>
                    <w:p w:rsidR="00943F22" w:rsidRDefault="00943F22">
                      <w:r>
                        <w:t>What do you feel are the strengths and weaknesses of the Hub?</w:t>
                      </w:r>
                    </w:p>
                    <w:p w:rsidR="00943F22" w:rsidRDefault="00943F22"/>
                    <w:p w:rsidR="00943F22" w:rsidRDefault="00943F22"/>
                    <w:p w:rsidR="00943F22" w:rsidRDefault="00943F22">
                      <w:bookmarkStart w:id="1" w:name="_GoBack"/>
                      <w:bookmarkEnd w:id="1"/>
                    </w:p>
                    <w:p w:rsidR="00943F22" w:rsidRDefault="00943F22"/>
                    <w:p w:rsidR="00943F22" w:rsidRDefault="00943F22"/>
                    <w:p w:rsidR="00077F10" w:rsidRDefault="00077F10"/>
                    <w:p w:rsidR="00943F22" w:rsidRDefault="00354564">
                      <w:r>
                        <w:t xml:space="preserve">How do you think we can promote and support the Secondary </w:t>
                      </w:r>
                      <w:proofErr w:type="spellStart"/>
                      <w:r>
                        <w:t>TfM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programme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3D5F" w:rsidRDefault="00153D5F" w:rsidP="00153D5F">
      <w:pPr>
        <w:rPr>
          <w:b/>
        </w:rPr>
      </w:pPr>
      <w:r>
        <w:rPr>
          <w:b/>
        </w:rPr>
        <w:t>Head Teacher</w:t>
      </w:r>
      <w:r w:rsidR="00737778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153D5F" w:rsidRPr="00153D5F" w:rsidTr="00943F22">
        <w:tc>
          <w:tcPr>
            <w:tcW w:w="9514" w:type="dxa"/>
          </w:tcPr>
          <w:p w:rsidR="00DE4AD8" w:rsidRDefault="00F471D5" w:rsidP="00B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</w:t>
            </w:r>
            <w:r w:rsidR="00DE4AD8">
              <w:rPr>
                <w:sz w:val="20"/>
                <w:szCs w:val="20"/>
              </w:rPr>
              <w:t xml:space="preserve"> willing to release the teacher for </w:t>
            </w:r>
            <w:r w:rsidR="00A73AA0">
              <w:rPr>
                <w:sz w:val="20"/>
                <w:szCs w:val="20"/>
              </w:rPr>
              <w:t xml:space="preserve">this </w:t>
            </w:r>
            <w:r w:rsidR="00354564">
              <w:rPr>
                <w:sz w:val="20"/>
                <w:szCs w:val="20"/>
              </w:rPr>
              <w:t xml:space="preserve">one day a week </w:t>
            </w:r>
            <w:proofErr w:type="spellStart"/>
            <w:r w:rsidR="00A73AA0">
              <w:rPr>
                <w:sz w:val="20"/>
                <w:szCs w:val="20"/>
              </w:rPr>
              <w:t>secondment</w:t>
            </w:r>
            <w:proofErr w:type="spellEnd"/>
            <w:r w:rsidR="00A73AA0">
              <w:rPr>
                <w:sz w:val="20"/>
                <w:szCs w:val="20"/>
              </w:rPr>
              <w:t>?</w:t>
            </w:r>
          </w:p>
          <w:p w:rsidR="00DE4AD8" w:rsidRDefault="00DE4AD8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role requires the teacher to evaluate new pedagogy and think creatively about Maths education. He/she is likely to want to try out new ideas. Will you support him/her as they consider change in their own pedagogy?</w:t>
            </w: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623DF9" w:rsidRDefault="00623DF9" w:rsidP="00BE3CB2">
            <w:pPr>
              <w:rPr>
                <w:sz w:val="20"/>
                <w:szCs w:val="20"/>
              </w:rPr>
            </w:pPr>
          </w:p>
          <w:p w:rsidR="00153D5F" w:rsidRPr="00153D5F" w:rsidRDefault="00153D5F" w:rsidP="00BE3CB2">
            <w:pPr>
              <w:rPr>
                <w:sz w:val="20"/>
                <w:szCs w:val="20"/>
              </w:rPr>
            </w:pPr>
          </w:p>
        </w:tc>
      </w:tr>
    </w:tbl>
    <w:p w:rsidR="00153D5F" w:rsidRDefault="00153D5F"/>
    <w:p w:rsidR="00521560" w:rsidRDefault="00767ADF">
      <w:pPr>
        <w:rPr>
          <w:b/>
        </w:rPr>
      </w:pPr>
      <w:r w:rsidRPr="00420589">
        <w:rPr>
          <w:b/>
        </w:rPr>
        <w:t xml:space="preserve">Confirmation of </w:t>
      </w:r>
      <w:r w:rsidR="00420589">
        <w:rPr>
          <w:b/>
        </w:rPr>
        <w:t>school commitment (electronic signatures)</w:t>
      </w:r>
      <w:r w:rsidR="004240F5" w:rsidRPr="00420589">
        <w:rPr>
          <w:b/>
        </w:rPr>
        <w:t xml:space="preserve"> </w:t>
      </w:r>
    </w:p>
    <w:p w:rsidR="00762752" w:rsidRPr="00762752" w:rsidRDefault="00762752" w:rsidP="00762752">
      <w:pPr>
        <w:pStyle w:val="ListParagraph"/>
        <w:numPr>
          <w:ilvl w:val="0"/>
          <w:numId w:val="4"/>
        </w:numPr>
        <w:rPr>
          <w:b/>
        </w:rPr>
      </w:pPr>
      <w:r w:rsidRPr="00762752">
        <w:rPr>
          <w:b/>
        </w:rPr>
        <w:t xml:space="preserve">The applicant will be released from school commitments for </w:t>
      </w:r>
      <w:r w:rsidR="006862AB">
        <w:rPr>
          <w:b/>
        </w:rPr>
        <w:t>one</w:t>
      </w:r>
      <w:r w:rsidR="00943F22">
        <w:rPr>
          <w:b/>
        </w:rPr>
        <w:t xml:space="preserve"> </w:t>
      </w:r>
      <w:r w:rsidR="00A73AA0">
        <w:rPr>
          <w:b/>
        </w:rPr>
        <w:t>day</w:t>
      </w:r>
      <w:r w:rsidRPr="00762752">
        <w:rPr>
          <w:b/>
        </w:rPr>
        <w:t xml:space="preserve"> per week</w:t>
      </w:r>
    </w:p>
    <w:p w:rsidR="00762752" w:rsidRPr="00762752" w:rsidRDefault="00354564" w:rsidP="0076275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2</w:t>
      </w:r>
      <w:r w:rsidR="00943F22">
        <w:rPr>
          <w:b/>
        </w:rPr>
        <w:t>0%</w:t>
      </w:r>
      <w:r w:rsidR="00762752" w:rsidRPr="00762752">
        <w:rPr>
          <w:b/>
        </w:rPr>
        <w:t xml:space="preserve"> of the applicant’s gross pay will be covered by the Hub</w:t>
      </w:r>
      <w:r w:rsidR="00544DEA">
        <w:rPr>
          <w:b/>
        </w:rPr>
        <w:t xml:space="preserve">, paid </w:t>
      </w:r>
      <w:r w:rsidR="00A73AA0">
        <w:rPr>
          <w:b/>
        </w:rPr>
        <w:t xml:space="preserve">monthly or </w:t>
      </w:r>
      <w:r w:rsidR="00544DEA">
        <w:rPr>
          <w:b/>
        </w:rPr>
        <w:t>termly.</w:t>
      </w:r>
    </w:p>
    <w:p w:rsidR="00762752" w:rsidRPr="00762752" w:rsidRDefault="00762752" w:rsidP="00762752">
      <w:pPr>
        <w:pStyle w:val="ListParagraph"/>
        <w:numPr>
          <w:ilvl w:val="0"/>
          <w:numId w:val="4"/>
        </w:numPr>
        <w:rPr>
          <w:b/>
        </w:rPr>
      </w:pPr>
      <w:r w:rsidRPr="00762752">
        <w:rPr>
          <w:b/>
        </w:rPr>
        <w:t>The school will support the work of the applicant and the work of the Hub in general</w:t>
      </w:r>
    </w:p>
    <w:p w:rsidR="00762752" w:rsidRDefault="00762752">
      <w:pPr>
        <w:rPr>
          <w:b/>
        </w:rPr>
      </w:pPr>
    </w:p>
    <w:p w:rsidR="00762752" w:rsidRPr="00420589" w:rsidRDefault="00762752">
      <w:pPr>
        <w:rPr>
          <w:b/>
        </w:rPr>
      </w:pPr>
    </w:p>
    <w:p w:rsidR="00AB5D18" w:rsidRPr="00762752" w:rsidRDefault="00AB5D18" w:rsidP="00762752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775"/>
      </w:tblGrid>
      <w:tr w:rsidR="00767ADF" w:rsidRPr="00AB5D18" w:rsidTr="004C6430">
        <w:tc>
          <w:tcPr>
            <w:tcW w:w="2127" w:type="dxa"/>
            <w:vAlign w:val="center"/>
          </w:tcPr>
          <w:p w:rsidR="00C765D1" w:rsidRPr="00AB5D18" w:rsidRDefault="004C6430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>Head Teacher</w:t>
            </w:r>
            <w:r w:rsidR="00006242" w:rsidRPr="00AB5D1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75" w:type="dxa"/>
            <w:vAlign w:val="center"/>
          </w:tcPr>
          <w:p w:rsidR="00C765D1" w:rsidRPr="00AB5D18" w:rsidRDefault="00C765D1" w:rsidP="009F36C1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  <w:tr w:rsidR="00902B0B" w:rsidRPr="00AB5D18" w:rsidTr="004C6430">
        <w:tc>
          <w:tcPr>
            <w:tcW w:w="2127" w:type="dxa"/>
            <w:vAlign w:val="center"/>
          </w:tcPr>
          <w:p w:rsidR="00902B0B" w:rsidRPr="00AB5D18" w:rsidRDefault="00623DF9" w:rsidP="00902B0B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Teacher</w:t>
            </w:r>
          </w:p>
        </w:tc>
        <w:tc>
          <w:tcPr>
            <w:tcW w:w="6775" w:type="dxa"/>
            <w:vAlign w:val="center"/>
          </w:tcPr>
          <w:p w:rsidR="00902B0B" w:rsidRPr="00AB5D18" w:rsidRDefault="00902B0B" w:rsidP="004C6430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</w:p>
        </w:tc>
      </w:tr>
    </w:tbl>
    <w:p w:rsidR="009F36C1" w:rsidRPr="004C6430" w:rsidRDefault="004C6430">
      <w:pPr>
        <w:rPr>
          <w:i/>
          <w:lang w:val="en-GB"/>
        </w:rPr>
      </w:pPr>
      <w:r w:rsidRPr="004C6430">
        <w:rPr>
          <w:i/>
        </w:rPr>
        <w:t xml:space="preserve">(Note: </w:t>
      </w:r>
      <w:r w:rsidR="00623DF9">
        <w:rPr>
          <w:i/>
        </w:rPr>
        <w:t xml:space="preserve">When the </w:t>
      </w:r>
      <w:r w:rsidR="000D1DDD">
        <w:rPr>
          <w:i/>
        </w:rPr>
        <w:t xml:space="preserve">form </w:t>
      </w:r>
      <w:r w:rsidR="00A73AA0">
        <w:rPr>
          <w:i/>
        </w:rPr>
        <w:t>is e-mailed to the</w:t>
      </w:r>
      <w:r w:rsidR="00420589" w:rsidRPr="004C6430">
        <w:rPr>
          <w:i/>
        </w:rPr>
        <w:t xml:space="preserve"> </w:t>
      </w:r>
      <w:r w:rsidR="00623DF9">
        <w:rPr>
          <w:i/>
        </w:rPr>
        <w:t>Maths Hub, please copy all the</w:t>
      </w:r>
      <w:r w:rsidR="00420589" w:rsidRPr="004C6430">
        <w:rPr>
          <w:i/>
        </w:rPr>
        <w:t xml:space="preserve"> above in confirmation of their electronic signature.</w:t>
      </w:r>
      <w:r w:rsidRPr="004C6430">
        <w:rPr>
          <w:i/>
        </w:rPr>
        <w:t>)</w:t>
      </w:r>
    </w:p>
    <w:sectPr w:rsidR="009F36C1" w:rsidRPr="004C6430" w:rsidSect="004C6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E3" w:rsidRDefault="003125E3" w:rsidP="009F36C1">
      <w:r>
        <w:separator/>
      </w:r>
    </w:p>
  </w:endnote>
  <w:endnote w:type="continuationSeparator" w:id="0">
    <w:p w:rsidR="003125E3" w:rsidRDefault="003125E3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93" w:rsidRDefault="00812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F9" w:rsidRDefault="00623DF9">
    <w:pPr>
      <w:pStyle w:val="Footer"/>
    </w:pPr>
  </w:p>
  <w:p w:rsidR="00623DF9" w:rsidRPr="00623DF9" w:rsidRDefault="00623DF9" w:rsidP="00623DF9">
    <w:pPr>
      <w:pStyle w:val="Footer"/>
      <w:jc w:val="center"/>
      <w:rPr>
        <w:color w:val="0070C0"/>
      </w:rPr>
    </w:pPr>
    <w:r w:rsidRPr="00623DF9">
      <w:rPr>
        <w:color w:val="0070C0"/>
      </w:rPr>
      <w:t>www.cambridgemathshub.org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93" w:rsidRDefault="00812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E3" w:rsidRDefault="003125E3" w:rsidP="009F36C1">
      <w:r>
        <w:separator/>
      </w:r>
    </w:p>
  </w:footnote>
  <w:footnote w:type="continuationSeparator" w:id="0">
    <w:p w:rsidR="003125E3" w:rsidRDefault="003125E3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93" w:rsidRDefault="009A373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5" o:spid="_x0000_s2050" type="#_x0000_t75" style="position:absolute;margin-left:0;margin-top:0;width:481.3pt;height:481.3pt;z-index:-251655168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F9" w:rsidRDefault="009A3736" w:rsidP="004C6430">
    <w:pPr>
      <w:pStyle w:val="Header"/>
      <w:jc w:val="right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6" o:spid="_x0000_s2051" type="#_x0000_t75" style="position:absolute;left:0;text-align:left;margin-left:0;margin-top:0;width:481.3pt;height:481.3pt;z-index:-251654144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  <w:r w:rsidR="00623DF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1B7BF00E" wp14:editId="7CB504E0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2093">
      <w:rPr>
        <w:noProof/>
        <w:lang w:val="en-GB" w:eastAsia="en-GB"/>
      </w:rPr>
      <w:drawing>
        <wp:inline distT="0" distB="0" distL="0" distR="0">
          <wp:extent cx="70485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hshubs_logo_twitter_Cambri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93" w:rsidRDefault="009A373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47304" o:spid="_x0000_s2049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6A8B"/>
    <w:multiLevelType w:val="hybridMultilevel"/>
    <w:tmpl w:val="6FAA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C"/>
    <w:rsid w:val="00006242"/>
    <w:rsid w:val="00043E7F"/>
    <w:rsid w:val="000606B8"/>
    <w:rsid w:val="00077F10"/>
    <w:rsid w:val="00094A76"/>
    <w:rsid w:val="000B1626"/>
    <w:rsid w:val="000C26F4"/>
    <w:rsid w:val="000C51DD"/>
    <w:rsid w:val="000D1DDD"/>
    <w:rsid w:val="000F0CBD"/>
    <w:rsid w:val="00110A67"/>
    <w:rsid w:val="001209DC"/>
    <w:rsid w:val="00121B7D"/>
    <w:rsid w:val="00125F48"/>
    <w:rsid w:val="00153D5F"/>
    <w:rsid w:val="0016562C"/>
    <w:rsid w:val="0018427E"/>
    <w:rsid w:val="00185B33"/>
    <w:rsid w:val="001866A6"/>
    <w:rsid w:val="001A5B77"/>
    <w:rsid w:val="001A6339"/>
    <w:rsid w:val="001B11E1"/>
    <w:rsid w:val="001D1EE4"/>
    <w:rsid w:val="001F3FCC"/>
    <w:rsid w:val="00211DED"/>
    <w:rsid w:val="00211E21"/>
    <w:rsid w:val="0022732D"/>
    <w:rsid w:val="00231D17"/>
    <w:rsid w:val="00242E2B"/>
    <w:rsid w:val="00266B45"/>
    <w:rsid w:val="00287A31"/>
    <w:rsid w:val="002A1BCF"/>
    <w:rsid w:val="002C2B14"/>
    <w:rsid w:val="002C36B2"/>
    <w:rsid w:val="002D50A1"/>
    <w:rsid w:val="002E1050"/>
    <w:rsid w:val="003016DD"/>
    <w:rsid w:val="003028F9"/>
    <w:rsid w:val="00307E0F"/>
    <w:rsid w:val="003125E3"/>
    <w:rsid w:val="00320EAC"/>
    <w:rsid w:val="00354564"/>
    <w:rsid w:val="00355207"/>
    <w:rsid w:val="0035766A"/>
    <w:rsid w:val="00372462"/>
    <w:rsid w:val="00382913"/>
    <w:rsid w:val="00396395"/>
    <w:rsid w:val="003D7CD1"/>
    <w:rsid w:val="003E635A"/>
    <w:rsid w:val="0040706C"/>
    <w:rsid w:val="00420589"/>
    <w:rsid w:val="004206CA"/>
    <w:rsid w:val="004240F5"/>
    <w:rsid w:val="004439D6"/>
    <w:rsid w:val="004863D7"/>
    <w:rsid w:val="004A0EEA"/>
    <w:rsid w:val="004A55C7"/>
    <w:rsid w:val="004B2F93"/>
    <w:rsid w:val="004C2F17"/>
    <w:rsid w:val="004C6430"/>
    <w:rsid w:val="004D5CCD"/>
    <w:rsid w:val="004D79A8"/>
    <w:rsid w:val="004F4E46"/>
    <w:rsid w:val="00521560"/>
    <w:rsid w:val="00521AFC"/>
    <w:rsid w:val="00526195"/>
    <w:rsid w:val="00530634"/>
    <w:rsid w:val="00544DEA"/>
    <w:rsid w:val="0054708C"/>
    <w:rsid w:val="0055583B"/>
    <w:rsid w:val="00561F72"/>
    <w:rsid w:val="005A10BE"/>
    <w:rsid w:val="005C75C9"/>
    <w:rsid w:val="00603F10"/>
    <w:rsid w:val="006070F7"/>
    <w:rsid w:val="00623DF9"/>
    <w:rsid w:val="0064302E"/>
    <w:rsid w:val="00653D22"/>
    <w:rsid w:val="006862AB"/>
    <w:rsid w:val="00693F13"/>
    <w:rsid w:val="00694275"/>
    <w:rsid w:val="006D3BBB"/>
    <w:rsid w:val="006F12C7"/>
    <w:rsid w:val="006F75F2"/>
    <w:rsid w:val="00700D56"/>
    <w:rsid w:val="00710E2C"/>
    <w:rsid w:val="007258CD"/>
    <w:rsid w:val="00726659"/>
    <w:rsid w:val="00737614"/>
    <w:rsid w:val="00737778"/>
    <w:rsid w:val="0074238A"/>
    <w:rsid w:val="00762752"/>
    <w:rsid w:val="00767ADF"/>
    <w:rsid w:val="00777758"/>
    <w:rsid w:val="007D161A"/>
    <w:rsid w:val="007E2B9A"/>
    <w:rsid w:val="007F5041"/>
    <w:rsid w:val="008043B3"/>
    <w:rsid w:val="00812093"/>
    <w:rsid w:val="00812BBF"/>
    <w:rsid w:val="00836F4F"/>
    <w:rsid w:val="00871555"/>
    <w:rsid w:val="00874EA7"/>
    <w:rsid w:val="00882927"/>
    <w:rsid w:val="008C6299"/>
    <w:rsid w:val="00902B0B"/>
    <w:rsid w:val="00913938"/>
    <w:rsid w:val="00927C46"/>
    <w:rsid w:val="00943F22"/>
    <w:rsid w:val="00956881"/>
    <w:rsid w:val="0095710F"/>
    <w:rsid w:val="00975DCF"/>
    <w:rsid w:val="009A3736"/>
    <w:rsid w:val="009B444C"/>
    <w:rsid w:val="009F36C1"/>
    <w:rsid w:val="00A06869"/>
    <w:rsid w:val="00A50316"/>
    <w:rsid w:val="00A54201"/>
    <w:rsid w:val="00A64B72"/>
    <w:rsid w:val="00A73AA0"/>
    <w:rsid w:val="00AA269C"/>
    <w:rsid w:val="00AB27AC"/>
    <w:rsid w:val="00AB5D18"/>
    <w:rsid w:val="00AC2EFA"/>
    <w:rsid w:val="00AC612A"/>
    <w:rsid w:val="00AD05C5"/>
    <w:rsid w:val="00AD3822"/>
    <w:rsid w:val="00AE0156"/>
    <w:rsid w:val="00AE2C1B"/>
    <w:rsid w:val="00AF70FA"/>
    <w:rsid w:val="00AF7BC5"/>
    <w:rsid w:val="00B01869"/>
    <w:rsid w:val="00B07CAF"/>
    <w:rsid w:val="00B10791"/>
    <w:rsid w:val="00B10C94"/>
    <w:rsid w:val="00BC2B95"/>
    <w:rsid w:val="00BC5C44"/>
    <w:rsid w:val="00BE3CB2"/>
    <w:rsid w:val="00BF12F4"/>
    <w:rsid w:val="00BF2EA9"/>
    <w:rsid w:val="00BF3410"/>
    <w:rsid w:val="00BF38BC"/>
    <w:rsid w:val="00C32E1B"/>
    <w:rsid w:val="00C333C6"/>
    <w:rsid w:val="00C43BB4"/>
    <w:rsid w:val="00C44CB4"/>
    <w:rsid w:val="00C5472A"/>
    <w:rsid w:val="00C60DB0"/>
    <w:rsid w:val="00C7279C"/>
    <w:rsid w:val="00C765D1"/>
    <w:rsid w:val="00C76CE1"/>
    <w:rsid w:val="00C86F2F"/>
    <w:rsid w:val="00C9399F"/>
    <w:rsid w:val="00C93C27"/>
    <w:rsid w:val="00C96B0A"/>
    <w:rsid w:val="00CD6B6D"/>
    <w:rsid w:val="00CE2C87"/>
    <w:rsid w:val="00CE4A39"/>
    <w:rsid w:val="00D16644"/>
    <w:rsid w:val="00D35F55"/>
    <w:rsid w:val="00D47C80"/>
    <w:rsid w:val="00D84669"/>
    <w:rsid w:val="00D94DC9"/>
    <w:rsid w:val="00DC4B09"/>
    <w:rsid w:val="00DD35EB"/>
    <w:rsid w:val="00DE4AD8"/>
    <w:rsid w:val="00E0715E"/>
    <w:rsid w:val="00E10FA9"/>
    <w:rsid w:val="00E13668"/>
    <w:rsid w:val="00E14D92"/>
    <w:rsid w:val="00E81F0B"/>
    <w:rsid w:val="00E94672"/>
    <w:rsid w:val="00E9475C"/>
    <w:rsid w:val="00ED19CC"/>
    <w:rsid w:val="00EF6531"/>
    <w:rsid w:val="00F135E7"/>
    <w:rsid w:val="00F20429"/>
    <w:rsid w:val="00F471D5"/>
    <w:rsid w:val="00F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5CDE5592-A842-4A7E-AAC7-B3C9EDA0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cambridgemathshub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9C883F5B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Wilne</dc:creator>
  <cp:lastModifiedBy>Geetha Dorairaj</cp:lastModifiedBy>
  <cp:revision>2</cp:revision>
  <cp:lastPrinted>2015-12-07T08:36:00Z</cp:lastPrinted>
  <dcterms:created xsi:type="dcterms:W3CDTF">2018-04-09T15:35:00Z</dcterms:created>
  <dcterms:modified xsi:type="dcterms:W3CDTF">2018-04-09T15:35:00Z</dcterms:modified>
</cp:coreProperties>
</file>