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4C" w:rsidRDefault="00DD324C" w:rsidP="00402263">
      <w:pPr>
        <w:pStyle w:val="Heading1"/>
      </w:pPr>
      <w:r>
        <w:rPr>
          <w:noProof/>
          <w:lang w:val="en-GB" w:eastAsia="en-GB"/>
        </w:rPr>
        <w:drawing>
          <wp:inline distT="0" distB="0" distL="0" distR="0" wp14:anchorId="6937D2FD" wp14:editId="1DA62B93">
            <wp:extent cx="98107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hubs_logo_twitter_Cambri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D9D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200025</wp:posOffset>
            </wp:positionV>
            <wp:extent cx="1181100" cy="593090"/>
            <wp:effectExtent l="0" t="0" r="0" b="0"/>
            <wp:wrapThrough wrapText="bothSides">
              <wp:wrapPolygon edited="0">
                <wp:start x="0" y="0"/>
                <wp:lineTo x="0" y="20814"/>
                <wp:lineTo x="21252" y="20814"/>
                <wp:lineTo x="212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 with NCE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324C" w:rsidRDefault="00DD324C" w:rsidP="002A4D9D">
      <w:pPr>
        <w:jc w:val="center"/>
      </w:pPr>
    </w:p>
    <w:p w:rsidR="00DD324C" w:rsidRDefault="00DD324C" w:rsidP="002A4D9D">
      <w:pPr>
        <w:jc w:val="center"/>
      </w:pPr>
    </w:p>
    <w:p w:rsidR="003C353F" w:rsidRPr="00DD324C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Person specification for Maths Hub roles</w:t>
      </w:r>
    </w:p>
    <w:p w:rsidR="002A4D9D" w:rsidRPr="00DD324C" w:rsidRDefault="002A4D9D" w:rsidP="002A4D9D">
      <w:pPr>
        <w:jc w:val="center"/>
        <w:rPr>
          <w:color w:val="1F3864" w:themeColor="accent5" w:themeShade="80"/>
          <w:sz w:val="28"/>
          <w:szCs w:val="28"/>
        </w:rPr>
      </w:pPr>
    </w:p>
    <w:p w:rsidR="002A4D9D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Enthusiasm for maths</w:t>
      </w:r>
      <w:bookmarkStart w:id="0" w:name="_GoBack"/>
      <w:bookmarkEnd w:id="0"/>
    </w:p>
    <w:p w:rsidR="00AA7207" w:rsidRPr="00DD324C" w:rsidRDefault="00AA7207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Currently teaching or supporting maths </w:t>
      </w:r>
    </w:p>
    <w:p w:rsidR="002A4D9D" w:rsidRPr="00DD324C" w:rsidRDefault="00DD324C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Committed</w:t>
      </w:r>
      <w:r w:rsidRPr="00DD324C">
        <w:rPr>
          <w:color w:val="1F3864" w:themeColor="accent5" w:themeShade="80"/>
          <w:sz w:val="28"/>
          <w:szCs w:val="28"/>
        </w:rPr>
        <w:t xml:space="preserve"> to improving your</w:t>
      </w:r>
      <w:r w:rsidR="002A4D9D" w:rsidRPr="00DD324C">
        <w:rPr>
          <w:color w:val="1F3864" w:themeColor="accent5" w:themeShade="80"/>
          <w:sz w:val="28"/>
          <w:szCs w:val="28"/>
        </w:rPr>
        <w:t xml:space="preserve"> own practice</w:t>
      </w:r>
    </w:p>
    <w:p w:rsidR="002A4D9D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 xml:space="preserve">Reflective </w:t>
      </w:r>
      <w:r w:rsidR="00AA7207">
        <w:rPr>
          <w:color w:val="1F3864" w:themeColor="accent5" w:themeShade="80"/>
          <w:sz w:val="28"/>
          <w:szCs w:val="28"/>
        </w:rPr>
        <w:t>practitioner</w:t>
      </w:r>
    </w:p>
    <w:p w:rsidR="002A4D9D" w:rsidRPr="00DD324C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Ability to work as part of a team</w:t>
      </w:r>
    </w:p>
    <w:p w:rsidR="002A4D9D" w:rsidRPr="00DD324C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Willing to work independently</w:t>
      </w:r>
    </w:p>
    <w:p w:rsidR="002A4D9D" w:rsidRPr="00DD324C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Well organized</w:t>
      </w:r>
    </w:p>
    <w:p w:rsidR="002A4D9D" w:rsidRPr="00DD324C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Can recognise the essential elements of a good maths lesson</w:t>
      </w:r>
    </w:p>
    <w:p w:rsidR="002A4D9D" w:rsidRPr="00DD324C" w:rsidRDefault="002A4D9D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Able to travel around the county</w:t>
      </w:r>
    </w:p>
    <w:p w:rsidR="002A4D9D" w:rsidRPr="00DD324C" w:rsidRDefault="00DD324C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Supportive of others</w:t>
      </w:r>
    </w:p>
    <w:p w:rsidR="00DD324C" w:rsidRPr="00DD324C" w:rsidRDefault="00DD324C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 w:rsidRPr="00DD324C">
        <w:rPr>
          <w:color w:val="1F3864" w:themeColor="accent5" w:themeShade="80"/>
          <w:sz w:val="28"/>
          <w:szCs w:val="28"/>
        </w:rPr>
        <w:t>Flexible</w:t>
      </w:r>
    </w:p>
    <w:p w:rsidR="00DD324C" w:rsidRDefault="00256734" w:rsidP="002A4D9D">
      <w:pPr>
        <w:pStyle w:val="ListParagraph"/>
        <w:numPr>
          <w:ilvl w:val="0"/>
          <w:numId w:val="1"/>
        </w:numPr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 xml:space="preserve">Able to </w:t>
      </w:r>
      <w:r w:rsidR="00AA7207">
        <w:rPr>
          <w:color w:val="1F3864" w:themeColor="accent5" w:themeShade="80"/>
          <w:sz w:val="28"/>
          <w:szCs w:val="28"/>
        </w:rPr>
        <w:t>cope with</w:t>
      </w:r>
      <w:r w:rsidR="00DD324C" w:rsidRPr="00DD324C">
        <w:rPr>
          <w:color w:val="1F3864" w:themeColor="accent5" w:themeShade="80"/>
          <w:sz w:val="28"/>
          <w:szCs w:val="28"/>
        </w:rPr>
        <w:t xml:space="preserve"> rapid change</w:t>
      </w:r>
    </w:p>
    <w:sectPr w:rsidR="00DD3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5A0" w:rsidRDefault="004C25A0" w:rsidP="004C25A0">
      <w:pPr>
        <w:spacing w:after="0" w:line="240" w:lineRule="auto"/>
      </w:pPr>
      <w:r>
        <w:separator/>
      </w:r>
    </w:p>
  </w:endnote>
  <w:endnote w:type="continuationSeparator" w:id="0">
    <w:p w:rsidR="004C25A0" w:rsidRDefault="004C25A0" w:rsidP="004C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0" w:rsidRDefault="004C2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0" w:rsidRDefault="004C2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0" w:rsidRDefault="004C2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5A0" w:rsidRDefault="004C25A0" w:rsidP="004C25A0">
      <w:pPr>
        <w:spacing w:after="0" w:line="240" w:lineRule="auto"/>
      </w:pPr>
      <w:r>
        <w:separator/>
      </w:r>
    </w:p>
  </w:footnote>
  <w:footnote w:type="continuationSeparator" w:id="0">
    <w:p w:rsidR="004C25A0" w:rsidRDefault="004C25A0" w:rsidP="004C2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0" w:rsidRDefault="004C25A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104" o:spid="_x0000_s2050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0" w:rsidRDefault="004C25A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105" o:spid="_x0000_s2051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A0" w:rsidRDefault="004C25A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68103" o:spid="_x0000_s2049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cmh logo inspiring teachers1 squa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2337A"/>
    <w:multiLevelType w:val="hybridMultilevel"/>
    <w:tmpl w:val="1E9C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AE"/>
    <w:rsid w:val="00256734"/>
    <w:rsid w:val="002A4D9D"/>
    <w:rsid w:val="002E24AE"/>
    <w:rsid w:val="003C353F"/>
    <w:rsid w:val="00402263"/>
    <w:rsid w:val="004C25A0"/>
    <w:rsid w:val="00AA7207"/>
    <w:rsid w:val="00CA6957"/>
    <w:rsid w:val="00DD324C"/>
    <w:rsid w:val="00F4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BE79DA6-FACD-4AD9-9503-62480545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D9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5A0"/>
  </w:style>
  <w:style w:type="paragraph" w:styleId="Footer">
    <w:name w:val="footer"/>
    <w:basedOn w:val="Normal"/>
    <w:link w:val="FooterChar"/>
    <w:uiPriority w:val="99"/>
    <w:unhideWhenUsed/>
    <w:rsid w:val="004C2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B514FE11</Template>
  <TotalTime>12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Myers</dc:creator>
  <cp:keywords/>
  <dc:description/>
  <cp:lastModifiedBy>Geetha Dorairaj</cp:lastModifiedBy>
  <cp:revision>5</cp:revision>
  <dcterms:created xsi:type="dcterms:W3CDTF">2018-03-02T15:40:00Z</dcterms:created>
  <dcterms:modified xsi:type="dcterms:W3CDTF">2018-11-08T12:27:00Z</dcterms:modified>
</cp:coreProperties>
</file>