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F849" w14:textId="77777777" w:rsidR="0064302E" w:rsidRDefault="0064302E">
      <w:pPr>
        <w:rPr>
          <w:b/>
          <w:lang w:val="en-GB"/>
        </w:rPr>
      </w:pPr>
    </w:p>
    <w:p w14:paraId="4906FC95" w14:textId="77777777" w:rsidR="00EB176D" w:rsidRDefault="00EB176D">
      <w:pPr>
        <w:rPr>
          <w:b/>
          <w:lang w:val="en-GB"/>
        </w:rPr>
      </w:pPr>
    </w:p>
    <w:p w14:paraId="2C14C7E8" w14:textId="0989ACC6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</w:t>
      </w:r>
      <w:bookmarkStart w:id="0" w:name="_GoBack"/>
      <w:bookmarkEnd w:id="0"/>
      <w:r>
        <w:rPr>
          <w:rFonts w:cs="Times"/>
          <w:b/>
          <w:lang w:val="en-GB"/>
        </w:rPr>
        <w:t>: Information and application form</w:t>
      </w:r>
    </w:p>
    <w:p w14:paraId="3445D8B6" w14:textId="77777777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 is a programme working with school leadership to prepare schools to effectively engage in the teaching for mastery programme.</w:t>
      </w:r>
    </w:p>
    <w:p w14:paraId="76979841" w14:textId="77777777" w:rsidR="00CA4426" w:rsidRPr="00CA4426" w:rsidRDefault="006F4910" w:rsidP="00EB176D">
      <w:pPr>
        <w:spacing w:after="120"/>
        <w:jc w:val="center"/>
        <w:rPr>
          <w:rFonts w:cs="Times"/>
          <w:lang w:val="en-GB"/>
        </w:rPr>
      </w:pPr>
      <w:r>
        <w:rPr>
          <w:rFonts w:cs="Times"/>
          <w:lang w:val="en-GB"/>
        </w:rPr>
        <w:t xml:space="preserve">It is the first year of a </w:t>
      </w:r>
      <w:proofErr w:type="gramStart"/>
      <w:r>
        <w:rPr>
          <w:rFonts w:cs="Times"/>
          <w:lang w:val="en-GB"/>
        </w:rPr>
        <w:t>three</w:t>
      </w:r>
      <w:r w:rsidR="00CA4426" w:rsidRPr="00CA4426">
        <w:rPr>
          <w:rFonts w:cs="Times"/>
          <w:lang w:val="en-GB"/>
        </w:rPr>
        <w:t xml:space="preserve"> year</w:t>
      </w:r>
      <w:proofErr w:type="gramEnd"/>
      <w:r w:rsidR="00CA4426" w:rsidRPr="00CA4426">
        <w:rPr>
          <w:rFonts w:cs="Times"/>
          <w:lang w:val="en-GB"/>
        </w:rPr>
        <w:t xml:space="preserve"> programme.</w:t>
      </w:r>
    </w:p>
    <w:p w14:paraId="30B8E329" w14:textId="77777777" w:rsidR="00EB176D" w:rsidRDefault="00EB176D" w:rsidP="00EB176D">
      <w:pPr>
        <w:pStyle w:val="ListParagraph"/>
        <w:numPr>
          <w:ilvl w:val="0"/>
          <w:numId w:val="7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identifies two teachers including the maths lead to support developments within their school</w:t>
      </w:r>
    </w:p>
    <w:p w14:paraId="3FEF64F3" w14:textId="4628F840" w:rsidR="00EB176D" w:rsidRPr="00F64E64" w:rsidRDefault="00EB176D" w:rsidP="00EB176D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They will a</w:t>
      </w:r>
      <w:r w:rsidRPr="00F64E64">
        <w:rPr>
          <w:rFonts w:cs="Arial"/>
        </w:rPr>
        <w:t xml:space="preserve">ttend </w:t>
      </w:r>
      <w:r w:rsidR="002666D0">
        <w:rPr>
          <w:rFonts w:cs="Arial"/>
        </w:rPr>
        <w:t>four</w:t>
      </w:r>
      <w:r w:rsidRPr="00F64E64">
        <w:rPr>
          <w:rFonts w:cs="Arial"/>
        </w:rPr>
        <w:t xml:space="preserve"> local training events</w:t>
      </w:r>
      <w:r w:rsidR="006F4910">
        <w:rPr>
          <w:rFonts w:cs="Arial"/>
        </w:rPr>
        <w:t xml:space="preserve"> between Jan 2020 and July 2020</w:t>
      </w:r>
      <w:r>
        <w:rPr>
          <w:rFonts w:cs="Arial"/>
        </w:rPr>
        <w:t>,</w:t>
      </w:r>
      <w:r w:rsidRPr="00F64E64">
        <w:rPr>
          <w:rFonts w:cs="Arial"/>
        </w:rPr>
        <w:t xml:space="preserve"> represented by the subject leader (SL) and one other teacher. The headteacher should attend on t</w:t>
      </w:r>
      <w:r w:rsidR="006F4910">
        <w:rPr>
          <w:rFonts w:cs="Arial"/>
        </w:rPr>
        <w:t>he first day. The training</w:t>
      </w:r>
      <w:r w:rsidRPr="00F64E64">
        <w:rPr>
          <w:rFonts w:cs="Arial"/>
        </w:rPr>
        <w:t xml:space="preserve"> include</w:t>
      </w:r>
      <w:r w:rsidR="006F4910">
        <w:rPr>
          <w:rFonts w:cs="Arial"/>
        </w:rPr>
        <w:t>s</w:t>
      </w:r>
      <w:r w:rsidRPr="00F64E64">
        <w:rPr>
          <w:rFonts w:cs="Arial"/>
        </w:rPr>
        <w:t xml:space="preserve"> an introduction to mastery, how to prepare a school to be ready to implement teaching for mastery, initial steps, both in leadership and in classroom teaching, and strategies to overcome potential barriers</w:t>
      </w:r>
    </w:p>
    <w:p w14:paraId="5E009BF0" w14:textId="77777777" w:rsidR="00EB176D" w:rsidRDefault="00EB176D" w:rsidP="00EB176D">
      <w:pPr>
        <w:pStyle w:val="ListParagraph"/>
        <w:numPr>
          <w:ilvl w:val="0"/>
          <w:numId w:val="7"/>
        </w:numPr>
        <w:spacing w:after="120"/>
        <w:rPr>
          <w:rFonts w:cs="Arial"/>
        </w:rPr>
      </w:pPr>
      <w:r w:rsidRPr="00F64E64">
        <w:rPr>
          <w:rFonts w:cs="Arial"/>
        </w:rPr>
        <w:t xml:space="preserve">Receive </w:t>
      </w:r>
      <w:r>
        <w:rPr>
          <w:rFonts w:cs="Arial"/>
        </w:rPr>
        <w:t>two</w:t>
      </w:r>
      <w:r w:rsidRPr="00F64E64">
        <w:rPr>
          <w:rFonts w:cs="Arial"/>
        </w:rPr>
        <w:t xml:space="preserve"> half</w:t>
      </w:r>
      <w:r>
        <w:rPr>
          <w:rFonts w:cs="Arial"/>
        </w:rPr>
        <w:t>-</w:t>
      </w:r>
      <w:r w:rsidRPr="00F64E64">
        <w:rPr>
          <w:rFonts w:cs="Arial"/>
        </w:rPr>
        <w:t>day school visits</w:t>
      </w:r>
      <w:r>
        <w:rPr>
          <w:rFonts w:cs="Arial"/>
        </w:rPr>
        <w:t xml:space="preserve">, per term, </w:t>
      </w:r>
      <w:r w:rsidRPr="00F64E64">
        <w:rPr>
          <w:rFonts w:cs="Arial"/>
        </w:rPr>
        <w:t xml:space="preserve">from the lead to identify specific school issues, support the development of a long-term action plan, and bespoke support in developing mastery readiness. </w:t>
      </w:r>
    </w:p>
    <w:p w14:paraId="586B21F9" w14:textId="77777777" w:rsidR="00EB176D" w:rsidRPr="006F4910" w:rsidRDefault="00EB176D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 w:rsidRPr="0096686B">
        <w:rPr>
          <w:rFonts w:cs="Arial"/>
        </w:rPr>
        <w:t xml:space="preserve">Schools that have been successful in beginning to implement strategies and have shown commitment to the programme which lay the foundations for </w:t>
      </w:r>
      <w:r>
        <w:rPr>
          <w:rFonts w:cs="Arial"/>
        </w:rPr>
        <w:t>t</w:t>
      </w:r>
      <w:r w:rsidRPr="0096686B">
        <w:rPr>
          <w:rFonts w:cs="Arial"/>
        </w:rPr>
        <w:t xml:space="preserve">eaching for </w:t>
      </w:r>
      <w:r>
        <w:rPr>
          <w:rFonts w:cs="Arial"/>
        </w:rPr>
        <w:t>m</w:t>
      </w:r>
      <w:r w:rsidRPr="0096686B">
        <w:rPr>
          <w:rFonts w:cs="Arial"/>
        </w:rPr>
        <w:t>astery will be considered to become part of the main Teaching for Mastery Work</w:t>
      </w:r>
      <w:r>
        <w:rPr>
          <w:rFonts w:cs="Arial"/>
        </w:rPr>
        <w:t xml:space="preserve"> G</w:t>
      </w:r>
      <w:r w:rsidRPr="0096686B">
        <w:rPr>
          <w:rFonts w:cs="Arial"/>
        </w:rPr>
        <w:t xml:space="preserve">roups beginning in </w:t>
      </w:r>
      <w:r>
        <w:rPr>
          <w:rFonts w:cs="Arial"/>
        </w:rPr>
        <w:t>autumn 2020</w:t>
      </w:r>
      <w:r w:rsidRPr="0096686B">
        <w:rPr>
          <w:rFonts w:cs="Arial"/>
        </w:rPr>
        <w:t xml:space="preserve">. </w:t>
      </w:r>
    </w:p>
    <w:p w14:paraId="21033ADB" w14:textId="6ECCC67F" w:rsidR="006F4910" w:rsidRPr="0096686B" w:rsidRDefault="006F4910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>
        <w:rPr>
          <w:rFonts w:cs="Arial"/>
        </w:rPr>
        <w:t xml:space="preserve">In the </w:t>
      </w:r>
      <w:proofErr w:type="gramStart"/>
      <w:r>
        <w:rPr>
          <w:rFonts w:cs="Arial"/>
        </w:rPr>
        <w:t>third year</w:t>
      </w:r>
      <w:proofErr w:type="gramEnd"/>
      <w:r>
        <w:rPr>
          <w:rFonts w:cs="Arial"/>
        </w:rPr>
        <w:t xml:space="preserve"> schools have the opportunity to work together within the Embe</w:t>
      </w:r>
      <w:r w:rsidR="002666D0">
        <w:rPr>
          <w:rFonts w:cs="Arial"/>
        </w:rPr>
        <w:t>d</w:t>
      </w:r>
      <w:r>
        <w:rPr>
          <w:rFonts w:cs="Arial"/>
        </w:rPr>
        <w:t>ding Mastery programme</w:t>
      </w:r>
    </w:p>
    <w:p w14:paraId="13F59E88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participating schools</w:t>
      </w:r>
    </w:p>
    <w:p w14:paraId="50CF7902" w14:textId="77777777" w:rsidR="00EB176D" w:rsidRDefault="00EB176D" w:rsidP="00EB176D">
      <w:pPr>
        <w:rPr>
          <w:rFonts w:cs="Times"/>
        </w:rPr>
      </w:pPr>
      <w:r>
        <w:rPr>
          <w:rFonts w:cs="Times"/>
        </w:rPr>
        <w:t>Participating in the Mastery Readiness Programme will provide the following benefits to participant schools:</w:t>
      </w:r>
    </w:p>
    <w:p w14:paraId="4262250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Free, high quality support for teacher professional development for the lead teachers, facilitated by the Mastery Readiness Lead. There is funding provided to cover teacher release time for participation (£500).</w:t>
      </w:r>
    </w:p>
    <w:p w14:paraId="4A328B0D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for the head teacher in addressing leadership issues related to mathematics and contributing to raising standards</w:t>
      </w:r>
    </w:p>
    <w:p w14:paraId="100D5CF3" w14:textId="77777777" w:rsidR="00EB176D" w:rsidRPr="00BB74CF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and resources to develop the school’s readiness to engage with a mastery approach to teaching mathematics</w:t>
      </w:r>
    </w:p>
    <w:p w14:paraId="6BB386FA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 w:rsidRPr="00B9708A">
        <w:rPr>
          <w:rFonts w:cs="Times"/>
        </w:rPr>
        <w:t>Opportunity to work closely with other schools also developing mastery readiness</w:t>
      </w:r>
    </w:p>
    <w:p w14:paraId="614E2792" w14:textId="77777777" w:rsidR="00EB176D" w:rsidRDefault="006F4910" w:rsidP="00BF26E4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 w:rsidRPr="006F4910">
        <w:rPr>
          <w:rFonts w:cs="Times"/>
        </w:rPr>
        <w:t xml:space="preserve">As we understand it, this will be the final opportunity for schools to take part in the funded teaching for mastery programme 2020-2021. </w:t>
      </w:r>
    </w:p>
    <w:p w14:paraId="0E50E488" w14:textId="77777777" w:rsidR="006F4910" w:rsidRPr="006F4910" w:rsidRDefault="006F4910" w:rsidP="006F4910">
      <w:pPr>
        <w:pStyle w:val="ListParagraph"/>
        <w:spacing w:after="240"/>
        <w:rPr>
          <w:rFonts w:cs="Times"/>
        </w:rPr>
      </w:pPr>
    </w:p>
    <w:p w14:paraId="505BFCBD" w14:textId="77777777" w:rsidR="00EB176D" w:rsidRPr="00087388" w:rsidRDefault="00EB176D" w:rsidP="00EB176D">
      <w:pPr>
        <w:pStyle w:val="ListParagraph"/>
        <w:spacing w:after="240"/>
        <w:rPr>
          <w:rFonts w:cs="Times"/>
          <w:b/>
        </w:rPr>
      </w:pPr>
      <w:r w:rsidRPr="00087388">
        <w:rPr>
          <w:rFonts w:cs="Times"/>
          <w:b/>
        </w:rPr>
        <w:t>If selected to be part of the second year of this programme:</w:t>
      </w:r>
    </w:p>
    <w:p w14:paraId="73FBB580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No charge for participation and a grant of £1000 to help subsidise teacher release time</w:t>
      </w:r>
    </w:p>
    <w:p w14:paraId="1A6EDD59" w14:textId="77777777" w:rsidR="00EB176D" w:rsidRDefault="00EB176D" w:rsidP="00EB176D">
      <w:pPr>
        <w:pStyle w:val="ListParagraph"/>
        <w:numPr>
          <w:ilvl w:val="0"/>
          <w:numId w:val="8"/>
        </w:numPr>
        <w:spacing w:after="120"/>
        <w:ind w:left="714" w:hanging="357"/>
        <w:rPr>
          <w:rFonts w:cs="Times"/>
        </w:rPr>
      </w:pPr>
      <w:r>
        <w:rPr>
          <w:rFonts w:cs="Times"/>
        </w:rPr>
        <w:t xml:space="preserve">Up to £2000 matched funding to support the school in buying </w:t>
      </w:r>
      <w:proofErr w:type="gramStart"/>
      <w:r>
        <w:rPr>
          <w:rFonts w:cs="Times"/>
        </w:rPr>
        <w:t>text books</w:t>
      </w:r>
      <w:proofErr w:type="gramEnd"/>
      <w:r>
        <w:rPr>
          <w:rFonts w:cs="Times"/>
        </w:rPr>
        <w:t xml:space="preserve"> from the DfE’s recommended list (subject to confirmation) </w:t>
      </w:r>
    </w:p>
    <w:p w14:paraId="2A2E5DE6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Who should be considered?</w:t>
      </w:r>
    </w:p>
    <w:p w14:paraId="4FD50DBB" w14:textId="77777777" w:rsidR="00EB176D" w:rsidRDefault="00EB176D" w:rsidP="00EB176D">
      <w:pPr>
        <w:spacing w:after="120"/>
        <w:rPr>
          <w:rFonts w:cs="Arial"/>
        </w:rPr>
      </w:pPr>
      <w:r w:rsidRPr="00B9708A">
        <w:rPr>
          <w:rFonts w:cs="Times"/>
          <w:lang w:val="en-GB"/>
        </w:rPr>
        <w:t>Schools who have not previously engaged in Mastery Work</w:t>
      </w:r>
      <w:r>
        <w:rPr>
          <w:rFonts w:cs="Times"/>
          <w:lang w:val="en-GB"/>
        </w:rPr>
        <w:t xml:space="preserve"> G</w:t>
      </w:r>
      <w:r w:rsidRPr="00B9708A">
        <w:rPr>
          <w:rFonts w:cs="Times"/>
          <w:lang w:val="en-GB"/>
        </w:rPr>
        <w:t>roups led by Maths Hubs</w:t>
      </w:r>
      <w:r>
        <w:rPr>
          <w:rFonts w:cs="Times"/>
          <w:lang w:val="en-GB"/>
        </w:rPr>
        <w:t xml:space="preserve">. </w:t>
      </w:r>
      <w:r w:rsidRPr="00595C72">
        <w:rPr>
          <w:rFonts w:cs="Arial"/>
        </w:rPr>
        <w:t xml:space="preserve">It is expected that most schools will be selected from category 5 and 6 areas identified as having the </w:t>
      </w:r>
      <w:r w:rsidRPr="00595C72">
        <w:rPr>
          <w:rFonts w:cs="Arial"/>
        </w:rPr>
        <w:lastRenderedPageBreak/>
        <w:t>greatest need and the lowest rates of social mobility.</w:t>
      </w:r>
      <w:r>
        <w:rPr>
          <w:rFonts w:cs="Arial"/>
        </w:rPr>
        <w:t xml:space="preserve"> Schools who have an interest or need to improve outcomes in the long term, in mathematics, would find this beneficial. </w:t>
      </w:r>
    </w:p>
    <w:p w14:paraId="3B7C9C38" w14:textId="77777777" w:rsidR="00CA4426" w:rsidRPr="00595C72" w:rsidRDefault="00CA4426" w:rsidP="00EB176D">
      <w:pPr>
        <w:spacing w:after="120"/>
        <w:rPr>
          <w:rFonts w:cs="Times"/>
          <w:lang w:val="en-GB"/>
        </w:rPr>
      </w:pPr>
    </w:p>
    <w:p w14:paraId="3681EFA7" w14:textId="77777777" w:rsidR="00EB176D" w:rsidRPr="00485B77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>Expectations of participating schools</w:t>
      </w:r>
    </w:p>
    <w:p w14:paraId="31D3B54E" w14:textId="77777777" w:rsidR="00EB176D" w:rsidRDefault="00EB176D" w:rsidP="00EB176D">
      <w:pPr>
        <w:rPr>
          <w:lang w:val="en-GB"/>
        </w:rPr>
      </w:pPr>
      <w:r>
        <w:rPr>
          <w:lang w:val="en-GB"/>
        </w:rPr>
        <w:t>Schools chosen to participate in the programme commit to the following expectations:</w:t>
      </w:r>
    </w:p>
    <w:p w14:paraId="21DF50CC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To release two teachers (one of which is the maths lead) to attend a total of two local training events per term</w:t>
      </w:r>
    </w:p>
    <w:p w14:paraId="0F2B6553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attend the first of these training events along with their teachers</w:t>
      </w:r>
    </w:p>
    <w:p w14:paraId="0EDAD202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spend time with the Mastery Readiness Lead during school visits</w:t>
      </w:r>
    </w:p>
    <w:p w14:paraId="7BB75AAF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release teachers to work with the Mastery Readiness Lead in their own </w:t>
      </w:r>
      <w:proofErr w:type="gramStart"/>
      <w:r>
        <w:rPr>
          <w:lang w:val="en-GB"/>
        </w:rPr>
        <w:t>school working</w:t>
      </w:r>
      <w:proofErr w:type="gramEnd"/>
      <w:r>
        <w:rPr>
          <w:lang w:val="en-GB"/>
        </w:rPr>
        <w:t xml:space="preserve"> on a bespoke action plan and in between these twice termly visits</w:t>
      </w:r>
    </w:p>
    <w:p w14:paraId="441EE21C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commit to developing aspects of Mastery Readiness in their school through continuous work in conjunction with their co-constructed action plan </w:t>
      </w:r>
    </w:p>
    <w:p w14:paraId="6FD533CC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schools will seek to collect evidence of impact of the programme to support the evaluation process</w:t>
      </w:r>
    </w:p>
    <w:p w14:paraId="6130FAF7" w14:textId="77777777" w:rsidR="00EB176D" w:rsidRPr="000E6688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If selected for Year 2, to adhere to the expectations of the Teaching for Mastery Work Group programme.</w:t>
      </w:r>
    </w:p>
    <w:p w14:paraId="2F18B843" w14:textId="77777777" w:rsidR="00EB176D" w:rsidRDefault="00EB176D" w:rsidP="00EB176D">
      <w:pPr>
        <w:rPr>
          <w:lang w:val="en-GB"/>
        </w:rPr>
      </w:pPr>
    </w:p>
    <w:p w14:paraId="6261B6B5" w14:textId="77777777" w:rsidR="00EB176D" w:rsidRDefault="00EB176D" w:rsidP="00EB176D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59AB2BD3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There is no charge to schools participating in the programme. </w:t>
      </w:r>
    </w:p>
    <w:p w14:paraId="16BD10FA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Providing the school has demonstrated a commitment to developing Mastery Readiness, they will be eligible to be part the main Work Group programme, which includes £1000 to contribute towards release for two teachers on a half termly basis to attend Teacher Research Groups and to work with a Mastery Specialist on developing mastery in their school. There will also be up to £2000 match funding available, to purchase high quality textbooks to support the implementation of Teaching for Mastery. </w:t>
      </w:r>
    </w:p>
    <w:p w14:paraId="6E40F9B2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Over 50% of Cambridgeshire schools have now participated in the programme. </w:t>
      </w:r>
    </w:p>
    <w:p w14:paraId="4DB80851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Our understanding is that this is most probably the last opportunity for other schools to participate.</w:t>
      </w:r>
    </w:p>
    <w:p w14:paraId="2823DF92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0344BD35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7F1B5392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56620685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09A0FE40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0046A03D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307E0679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6DCB2047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24A24798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00A1592E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48E6EDB6" w14:textId="77777777"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 w:rsidR="0054070A">
        <w:rPr>
          <w:b/>
          <w:sz w:val="32"/>
          <w:szCs w:val="32"/>
          <w:lang w:val="en-GB"/>
        </w:rPr>
        <w:t xml:space="preserve"> to participate in a </w:t>
      </w:r>
      <w:r w:rsidR="009A3272">
        <w:rPr>
          <w:b/>
          <w:sz w:val="32"/>
          <w:szCs w:val="32"/>
          <w:lang w:val="en-GB"/>
        </w:rPr>
        <w:t>M</w:t>
      </w:r>
      <w:r w:rsidR="0054070A">
        <w:rPr>
          <w:b/>
          <w:sz w:val="32"/>
          <w:szCs w:val="32"/>
          <w:lang w:val="en-GB"/>
        </w:rPr>
        <w:t xml:space="preserve">astery Readiness Work Group </w:t>
      </w:r>
    </w:p>
    <w:p w14:paraId="5E3A3B34" w14:textId="23D42386" w:rsidR="006F12C7" w:rsidRDefault="00E9475C" w:rsidP="004C6430">
      <w:pPr>
        <w:spacing w:after="120"/>
        <w:rPr>
          <w:b/>
          <w:i/>
          <w:color w:val="FF0000"/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4C078D">
        <w:rPr>
          <w:b/>
          <w:i/>
          <w:color w:val="FF0000"/>
          <w:lang w:val="en-GB"/>
        </w:rPr>
        <w:t xml:space="preserve">by </w:t>
      </w:r>
      <w:r w:rsidR="003639A9">
        <w:rPr>
          <w:b/>
          <w:i/>
          <w:color w:val="FF0000"/>
          <w:lang w:val="en-GB"/>
        </w:rPr>
        <w:t>December 1</w:t>
      </w:r>
      <w:r w:rsidR="002666D0">
        <w:rPr>
          <w:b/>
          <w:i/>
          <w:color w:val="FF0000"/>
          <w:lang w:val="en-GB"/>
        </w:rPr>
        <w:t>8</w:t>
      </w:r>
      <w:r w:rsidR="0054070A" w:rsidRPr="0054070A">
        <w:rPr>
          <w:b/>
          <w:i/>
          <w:color w:val="FF0000"/>
          <w:vertAlign w:val="superscript"/>
          <w:lang w:val="en-GB"/>
        </w:rPr>
        <w:t>th</w:t>
      </w:r>
      <w:proofErr w:type="gramStart"/>
      <w:r w:rsidR="00434FD2">
        <w:rPr>
          <w:b/>
          <w:i/>
          <w:color w:val="FF0000"/>
          <w:lang w:val="en-GB"/>
        </w:rPr>
        <w:t xml:space="preserve"> 2019</w:t>
      </w:r>
      <w:proofErr w:type="gramEnd"/>
    </w:p>
    <w:p w14:paraId="7AFE2842" w14:textId="77777777"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14:paraId="035B5B2D" w14:textId="77777777"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14:paraId="38B92A79" w14:textId="77777777" w:rsidTr="00623DF9">
        <w:tc>
          <w:tcPr>
            <w:tcW w:w="1940" w:type="dxa"/>
          </w:tcPr>
          <w:p w14:paraId="62C56FBD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14:paraId="4B5C8DCF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002595AE" w14:textId="77777777" w:rsidTr="00762752">
        <w:tc>
          <w:tcPr>
            <w:tcW w:w="1940" w:type="dxa"/>
          </w:tcPr>
          <w:p w14:paraId="329F297E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14:paraId="1F078FD5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5491359B" w14:textId="77777777" w:rsidTr="00762752">
        <w:tc>
          <w:tcPr>
            <w:tcW w:w="1940" w:type="dxa"/>
          </w:tcPr>
          <w:p w14:paraId="3CEBE9A3" w14:textId="77777777"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14:paraId="416ED940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1C24E7A" w14:textId="77777777" w:rsidR="00623DF9" w:rsidRDefault="00623DF9" w:rsidP="0095710F">
      <w:pPr>
        <w:spacing w:after="60"/>
        <w:rPr>
          <w:b/>
          <w:lang w:val="en-GB"/>
        </w:rPr>
      </w:pPr>
    </w:p>
    <w:p w14:paraId="76498FFC" w14:textId="77777777"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14:paraId="1A133CF5" w14:textId="77777777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14:paraId="7F25A570" w14:textId="77777777"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14:paraId="6248B34B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6B0115A4" w14:textId="77777777" w:rsidTr="00623DF9">
        <w:tc>
          <w:tcPr>
            <w:tcW w:w="1974" w:type="dxa"/>
            <w:gridSpan w:val="3"/>
          </w:tcPr>
          <w:p w14:paraId="6F164E61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14:paraId="45C9D51A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130157E1" w14:textId="77777777" w:rsidTr="00623DF9">
        <w:tc>
          <w:tcPr>
            <w:tcW w:w="1145" w:type="dxa"/>
          </w:tcPr>
          <w:p w14:paraId="23A8348F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14:paraId="06F50EB8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14:paraId="0242683D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14:paraId="48A592E6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14:paraId="607DBB43" w14:textId="77777777" w:rsidTr="00623DF9">
        <w:tc>
          <w:tcPr>
            <w:tcW w:w="1974" w:type="dxa"/>
            <w:gridSpan w:val="3"/>
          </w:tcPr>
          <w:p w14:paraId="35950072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14:paraId="303EE79D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14:paraId="78482F79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14:paraId="04523311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285D9FF" w14:textId="77777777" w:rsidR="006D3BBB" w:rsidRPr="004C6430" w:rsidRDefault="006D3BBB">
      <w:pPr>
        <w:rPr>
          <w:b/>
          <w:sz w:val="12"/>
          <w:szCs w:val="12"/>
          <w:lang w:val="en-GB"/>
        </w:rPr>
      </w:pPr>
    </w:p>
    <w:p w14:paraId="7408F19C" w14:textId="77777777" w:rsidR="0095710F" w:rsidRDefault="0095710F">
      <w:pPr>
        <w:rPr>
          <w:b/>
          <w:sz w:val="12"/>
          <w:szCs w:val="12"/>
          <w:lang w:val="en-GB"/>
        </w:rPr>
      </w:pPr>
    </w:p>
    <w:p w14:paraId="1629F60B" w14:textId="77777777" w:rsidR="009A3272" w:rsidRDefault="0054070A" w:rsidP="009A3272">
      <w:pPr>
        <w:spacing w:before="120" w:after="40"/>
        <w:rPr>
          <w:rFonts w:cs="Calibri"/>
          <w:b/>
          <w:i/>
        </w:rPr>
      </w:pPr>
      <w:r>
        <w:rPr>
          <w:rFonts w:cs="Calibri"/>
          <w:b/>
        </w:rPr>
        <w:t>In order to apply, the school needs to fall into one or more of the following categories. Please underline those that apply</w:t>
      </w:r>
      <w:r w:rsidR="00CA4426">
        <w:rPr>
          <w:rFonts w:cs="Calibri"/>
          <w:b/>
        </w:rPr>
        <w:t>. The school</w:t>
      </w:r>
      <w:r w:rsidR="00415218">
        <w:rPr>
          <w:rFonts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9A3272" w:rsidRPr="00881134" w14:paraId="53082B7E" w14:textId="77777777" w:rsidTr="00BE28BC">
        <w:trPr>
          <w:trHeight w:val="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0CDF3" w14:textId="77777777" w:rsidR="009A3272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>n an Opportunity area</w:t>
            </w:r>
          </w:p>
          <w:p w14:paraId="7F79C7D4" w14:textId="77777777" w:rsidR="0054070A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 xml:space="preserve">n geographical </w:t>
            </w:r>
            <w:hyperlink r:id="rId8" w:history="1">
              <w:r w:rsidR="0054070A" w:rsidRPr="0054070A">
                <w:rPr>
                  <w:rStyle w:val="Hyperlink"/>
                  <w:rFonts w:asciiTheme="majorHAnsi" w:hAnsiTheme="majorHAnsi" w:cstheme="majorHAnsi"/>
                </w:rPr>
                <w:t>category 5 or 6 areas</w:t>
              </w:r>
            </w:hyperlink>
            <w:r w:rsidR="003639A9">
              <w:rPr>
                <w:rFonts w:asciiTheme="majorHAnsi" w:hAnsiTheme="majorHAnsi" w:cstheme="majorHAnsi"/>
              </w:rPr>
              <w:t xml:space="preserve"> (eg Peterborough,</w:t>
            </w:r>
            <w:r w:rsidR="0054070A" w:rsidRPr="0054070A">
              <w:rPr>
                <w:rFonts w:asciiTheme="majorHAnsi" w:hAnsiTheme="majorHAnsi" w:cstheme="majorHAnsi"/>
              </w:rPr>
              <w:t xml:space="preserve"> Huntingdonshire</w:t>
            </w:r>
            <w:r w:rsidR="00EB176D">
              <w:rPr>
                <w:rFonts w:asciiTheme="majorHAnsi" w:hAnsiTheme="majorHAnsi" w:cstheme="majorHAnsi"/>
              </w:rPr>
              <w:t>,</w:t>
            </w:r>
            <w:r w:rsidR="003639A9">
              <w:rPr>
                <w:rFonts w:asciiTheme="majorHAnsi" w:hAnsiTheme="majorHAnsi" w:cstheme="majorHAnsi"/>
              </w:rPr>
              <w:t xml:space="preserve"> King’s Lynn and West Norfolk</w:t>
            </w:r>
            <w:r w:rsidR="0054070A" w:rsidRPr="0054070A">
              <w:rPr>
                <w:rFonts w:asciiTheme="majorHAnsi" w:hAnsiTheme="majorHAnsi" w:cstheme="majorHAnsi"/>
              </w:rPr>
              <w:t>)</w:t>
            </w:r>
          </w:p>
          <w:p w14:paraId="7DF40713" w14:textId="77777777" w:rsidR="0054070A" w:rsidRPr="0054070A" w:rsidRDefault="00415218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p</w:t>
            </w:r>
            <w:r w:rsidR="0054070A" w:rsidRPr="0054070A">
              <w:rPr>
                <w:rFonts w:asciiTheme="majorHAnsi" w:hAnsiTheme="majorHAnsi" w:cstheme="majorHAnsi"/>
              </w:rPr>
              <w:t>oor progress in maths</w:t>
            </w:r>
          </w:p>
          <w:p w14:paraId="15C055DF" w14:textId="77777777" w:rsidR="006F4910" w:rsidRDefault="00415218" w:rsidP="00CA45C9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Has</w:t>
            </w:r>
            <w:r w:rsidR="0054070A" w:rsidRPr="006F4910">
              <w:rPr>
                <w:rFonts w:asciiTheme="majorHAnsi" w:hAnsiTheme="majorHAnsi" w:cstheme="majorHAnsi"/>
              </w:rPr>
              <w:t xml:space="preserve"> been judged at ‘Requires Improveme</w:t>
            </w:r>
            <w:r w:rsidRPr="006F4910">
              <w:rPr>
                <w:rFonts w:asciiTheme="majorHAnsi" w:hAnsiTheme="majorHAnsi" w:cstheme="majorHAnsi"/>
              </w:rPr>
              <w:t>nt’ or ‘Inadequate’ for</w:t>
            </w:r>
            <w:r w:rsidR="0054070A" w:rsidRPr="006F4910">
              <w:rPr>
                <w:rFonts w:asciiTheme="majorHAnsi" w:hAnsiTheme="majorHAnsi" w:cstheme="majorHAnsi"/>
              </w:rPr>
              <w:t xml:space="preserve"> their most recent OFSTED inspection</w:t>
            </w:r>
          </w:p>
          <w:p w14:paraId="0EAB0A21" w14:textId="77777777" w:rsidR="003639A9" w:rsidRPr="006F4910" w:rsidRDefault="003639A9" w:rsidP="006F4910">
            <w:pPr>
              <w:pStyle w:val="ListParagraph"/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Also</w:t>
            </w:r>
            <w:r w:rsidR="00CA4426" w:rsidRPr="006F4910">
              <w:rPr>
                <w:rFonts w:asciiTheme="majorHAnsi" w:hAnsiTheme="majorHAnsi" w:cstheme="majorHAnsi"/>
              </w:rPr>
              <w:t xml:space="preserve"> </w:t>
            </w:r>
          </w:p>
          <w:p w14:paraId="52B05DB8" w14:textId="77777777" w:rsidR="00BE28BC" w:rsidRPr="0054070A" w:rsidRDefault="00415218" w:rsidP="0041521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="0054070A" w:rsidRPr="0054070A">
              <w:rPr>
                <w:rFonts w:asciiTheme="majorHAnsi" w:hAnsiTheme="majorHAnsi" w:cstheme="majorHAnsi"/>
              </w:rPr>
              <w:t xml:space="preserve"> not previously engaged in the Teaching for Mastery Programme with any Maths Hub </w:t>
            </w:r>
          </w:p>
        </w:tc>
      </w:tr>
    </w:tbl>
    <w:p w14:paraId="7B795DD5" w14:textId="77777777" w:rsidR="00C765D1" w:rsidRPr="004C6430" w:rsidRDefault="00C765D1">
      <w:pPr>
        <w:rPr>
          <w:sz w:val="12"/>
          <w:szCs w:val="12"/>
        </w:rPr>
      </w:pPr>
    </w:p>
    <w:p w14:paraId="7A11A525" w14:textId="77777777" w:rsidR="00153D5F" w:rsidRDefault="00153D5F" w:rsidP="00153D5F">
      <w:pPr>
        <w:rPr>
          <w:b/>
        </w:rPr>
      </w:pPr>
      <w:r>
        <w:rPr>
          <w:b/>
        </w:rPr>
        <w:t>Head Teacher statement</w:t>
      </w:r>
    </w:p>
    <w:p w14:paraId="11F96485" w14:textId="77777777" w:rsidR="00BE28BC" w:rsidRDefault="00BE28BC" w:rsidP="00153D5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59B61B6C" w14:textId="77777777" w:rsidTr="004C6430">
        <w:tc>
          <w:tcPr>
            <w:tcW w:w="9740" w:type="dxa"/>
          </w:tcPr>
          <w:p w14:paraId="27920155" w14:textId="77777777" w:rsidR="009A3272" w:rsidRDefault="009A3272" w:rsidP="009A3272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explain why you </w:t>
            </w:r>
            <w:r w:rsidR="0054070A">
              <w:rPr>
                <w:rFonts w:cs="Arial"/>
              </w:rPr>
              <w:t xml:space="preserve">would like the school to enroll for this work group </w:t>
            </w:r>
            <w:r>
              <w:rPr>
                <w:rFonts w:cs="Arial"/>
              </w:rPr>
              <w:t>(maximum 200 words).</w:t>
            </w:r>
            <w:r w:rsidR="0054070A">
              <w:rPr>
                <w:rFonts w:cs="Arial"/>
              </w:rPr>
              <w:t xml:space="preserve"> </w:t>
            </w:r>
          </w:p>
          <w:p w14:paraId="2749EA81" w14:textId="77777777" w:rsidR="00153D5F" w:rsidRPr="00153D5F" w:rsidRDefault="00153D5F" w:rsidP="00153D5F">
            <w:pPr>
              <w:rPr>
                <w:sz w:val="20"/>
                <w:szCs w:val="20"/>
              </w:rPr>
            </w:pPr>
          </w:p>
        </w:tc>
      </w:tr>
      <w:tr w:rsidR="00153D5F" w:rsidRPr="00153D5F" w14:paraId="33B10238" w14:textId="77777777" w:rsidTr="004C6430">
        <w:tc>
          <w:tcPr>
            <w:tcW w:w="9740" w:type="dxa"/>
          </w:tcPr>
          <w:p w14:paraId="3A46DFCB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4C043541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587BD587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21BB90DC" w14:textId="77777777"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14:paraId="28AEDDF6" w14:textId="77777777" w:rsidR="00153D5F" w:rsidRDefault="00153D5F"/>
    <w:p w14:paraId="5785E202" w14:textId="77777777"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14:paraId="463C570B" w14:textId="77777777" w:rsidR="009A3272" w:rsidRDefault="00762752" w:rsidP="0025474E">
      <w:pPr>
        <w:pStyle w:val="ListParagraph"/>
        <w:numPr>
          <w:ilvl w:val="0"/>
          <w:numId w:val="4"/>
        </w:numPr>
        <w:rPr>
          <w:b/>
        </w:rPr>
      </w:pPr>
      <w:r w:rsidRPr="0054070A">
        <w:rPr>
          <w:b/>
        </w:rPr>
        <w:t xml:space="preserve">The </w:t>
      </w:r>
      <w:r w:rsidR="0054070A">
        <w:rPr>
          <w:b/>
        </w:rPr>
        <w:t>school will select two teachers to attend all five days of PD</w:t>
      </w:r>
    </w:p>
    <w:p w14:paraId="13E4258E" w14:textId="77777777" w:rsidR="00762752" w:rsidRPr="0054070A" w:rsidRDefault="0054070A" w:rsidP="0054070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school with work with the PD Lead during school visits, planning carefully how they will use the support available.</w:t>
      </w:r>
    </w:p>
    <w:p w14:paraId="328162EC" w14:textId="77777777"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14:paraId="2DF29F2D" w14:textId="77777777" w:rsidTr="004C6430">
        <w:tc>
          <w:tcPr>
            <w:tcW w:w="2127" w:type="dxa"/>
            <w:vAlign w:val="center"/>
          </w:tcPr>
          <w:p w14:paraId="28BCC344" w14:textId="77777777"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6C9BBEC6" w14:textId="77777777"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4FD154E4" w14:textId="77777777" w:rsidR="00227C40" w:rsidRPr="004C6430" w:rsidRDefault="003639A9" w:rsidP="00415218">
      <w:pPr>
        <w:rPr>
          <w:i/>
          <w:lang w:val="en-GB"/>
        </w:rPr>
      </w:pPr>
      <w:r>
        <w:rPr>
          <w:i/>
          <w:lang w:val="en-GB"/>
        </w:rPr>
        <w:t xml:space="preserve">Please note: This Work Group is not yet confirmed. </w:t>
      </w:r>
      <w:r w:rsidR="00227C40">
        <w:rPr>
          <w:i/>
          <w:lang w:val="en-GB"/>
        </w:rPr>
        <w:t>We aim to provide this programme and can do so if seven</w:t>
      </w:r>
      <w:r>
        <w:rPr>
          <w:i/>
          <w:lang w:val="en-GB"/>
        </w:rPr>
        <w:t xml:space="preserve"> schools </w:t>
      </w:r>
      <w:r w:rsidR="00227C40">
        <w:rPr>
          <w:i/>
          <w:lang w:val="en-GB"/>
        </w:rPr>
        <w:t>wish to work collaboratively on it.</w:t>
      </w:r>
    </w:p>
    <w:sectPr w:rsidR="00227C40" w:rsidRPr="004C6430" w:rsidSect="004C6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E190" w14:textId="77777777" w:rsidR="00623DF9" w:rsidRDefault="00623DF9" w:rsidP="009F36C1">
      <w:r>
        <w:separator/>
      </w:r>
    </w:p>
  </w:endnote>
  <w:endnote w:type="continuationSeparator" w:id="0">
    <w:p w14:paraId="312A3350" w14:textId="77777777" w:rsidR="00623DF9" w:rsidRDefault="00623DF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432E" w14:textId="77777777"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E2A4" w14:textId="77777777" w:rsidR="00623DF9" w:rsidRDefault="00623DF9">
    <w:pPr>
      <w:pStyle w:val="Footer"/>
    </w:pPr>
  </w:p>
  <w:p w14:paraId="04556A0D" w14:textId="77777777"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F526" w14:textId="77777777"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8455" w14:textId="77777777" w:rsidR="00623DF9" w:rsidRDefault="00623DF9" w:rsidP="009F36C1">
      <w:r>
        <w:separator/>
      </w:r>
    </w:p>
  </w:footnote>
  <w:footnote w:type="continuationSeparator" w:id="0">
    <w:p w14:paraId="0D0A55F9" w14:textId="77777777" w:rsidR="00623DF9" w:rsidRDefault="00623DF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D6BF" w14:textId="77777777" w:rsidR="00812093" w:rsidRDefault="004C11CE">
    <w:pPr>
      <w:pStyle w:val="Header"/>
    </w:pPr>
    <w:r>
      <w:rPr>
        <w:noProof/>
        <w:lang w:val="en-GB" w:eastAsia="en-GB"/>
      </w:rPr>
      <w:pict w14:anchorId="48073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14338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AC4D" w14:textId="77777777" w:rsidR="00623DF9" w:rsidRDefault="004C11CE" w:rsidP="004C6430">
    <w:pPr>
      <w:pStyle w:val="Header"/>
      <w:jc w:val="right"/>
    </w:pPr>
    <w:r>
      <w:rPr>
        <w:noProof/>
        <w:lang w:val="en-GB" w:eastAsia="en-GB"/>
      </w:rPr>
      <w:pict w14:anchorId="4E7CE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14339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7CB504E0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B9BF" w14:textId="77777777" w:rsidR="00812093" w:rsidRDefault="004C11CE">
    <w:pPr>
      <w:pStyle w:val="Header"/>
    </w:pPr>
    <w:r>
      <w:rPr>
        <w:noProof/>
        <w:lang w:val="en-GB" w:eastAsia="en-GB"/>
      </w:rPr>
      <w:pict w14:anchorId="51FAA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14337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4960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5"/>
    <w:multiLevelType w:val="multilevel"/>
    <w:tmpl w:val="641299D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94961"/>
    <w:multiLevelType w:val="hybridMultilevel"/>
    <w:tmpl w:val="B87E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2DF"/>
    <w:multiLevelType w:val="hybridMultilevel"/>
    <w:tmpl w:val="7D0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6242"/>
    <w:rsid w:val="00027C9F"/>
    <w:rsid w:val="00043E7F"/>
    <w:rsid w:val="000606B8"/>
    <w:rsid w:val="00094A76"/>
    <w:rsid w:val="000B1626"/>
    <w:rsid w:val="000C26F4"/>
    <w:rsid w:val="000C51DD"/>
    <w:rsid w:val="000D1DD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27C40"/>
    <w:rsid w:val="00231D17"/>
    <w:rsid w:val="00242E2B"/>
    <w:rsid w:val="002666D0"/>
    <w:rsid w:val="00266B45"/>
    <w:rsid w:val="00287A31"/>
    <w:rsid w:val="002A1BCF"/>
    <w:rsid w:val="002B1AF8"/>
    <w:rsid w:val="002C2B14"/>
    <w:rsid w:val="002C36B2"/>
    <w:rsid w:val="002D0C92"/>
    <w:rsid w:val="002D50A1"/>
    <w:rsid w:val="002E1050"/>
    <w:rsid w:val="003016DD"/>
    <w:rsid w:val="003028F9"/>
    <w:rsid w:val="00307E0F"/>
    <w:rsid w:val="00320EAC"/>
    <w:rsid w:val="00355207"/>
    <w:rsid w:val="003566BF"/>
    <w:rsid w:val="0035766A"/>
    <w:rsid w:val="003639A9"/>
    <w:rsid w:val="00372462"/>
    <w:rsid w:val="00382913"/>
    <w:rsid w:val="00396395"/>
    <w:rsid w:val="003A10DB"/>
    <w:rsid w:val="003D7CD1"/>
    <w:rsid w:val="003E635A"/>
    <w:rsid w:val="0040706C"/>
    <w:rsid w:val="00415218"/>
    <w:rsid w:val="00420589"/>
    <w:rsid w:val="004206CA"/>
    <w:rsid w:val="004240F5"/>
    <w:rsid w:val="00434FD2"/>
    <w:rsid w:val="004439D6"/>
    <w:rsid w:val="004A0EEA"/>
    <w:rsid w:val="004A1B27"/>
    <w:rsid w:val="004A55C7"/>
    <w:rsid w:val="004B2F93"/>
    <w:rsid w:val="004C078D"/>
    <w:rsid w:val="004C11CE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070A"/>
    <w:rsid w:val="00544DEA"/>
    <w:rsid w:val="0054708C"/>
    <w:rsid w:val="0055583B"/>
    <w:rsid w:val="00561F72"/>
    <w:rsid w:val="005A10BE"/>
    <w:rsid w:val="005C75C9"/>
    <w:rsid w:val="00603F10"/>
    <w:rsid w:val="006070F7"/>
    <w:rsid w:val="00623DF9"/>
    <w:rsid w:val="0064302E"/>
    <w:rsid w:val="00653D22"/>
    <w:rsid w:val="00693F13"/>
    <w:rsid w:val="00694275"/>
    <w:rsid w:val="006D3BBB"/>
    <w:rsid w:val="006F12C7"/>
    <w:rsid w:val="006F4910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A2B30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46BBF"/>
    <w:rsid w:val="00956881"/>
    <w:rsid w:val="0095710F"/>
    <w:rsid w:val="00975DCF"/>
    <w:rsid w:val="009A3272"/>
    <w:rsid w:val="009B444C"/>
    <w:rsid w:val="009D5572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28BC"/>
    <w:rsid w:val="00BE3CB2"/>
    <w:rsid w:val="00BF12F4"/>
    <w:rsid w:val="00BF2EA9"/>
    <w:rsid w:val="00BF38BC"/>
    <w:rsid w:val="00C32E1B"/>
    <w:rsid w:val="00C333C6"/>
    <w:rsid w:val="00C43BB4"/>
    <w:rsid w:val="00C44CB4"/>
    <w:rsid w:val="00C5472A"/>
    <w:rsid w:val="00C60DB0"/>
    <w:rsid w:val="00C765D1"/>
    <w:rsid w:val="00C76CE1"/>
    <w:rsid w:val="00C86F2F"/>
    <w:rsid w:val="00C9399F"/>
    <w:rsid w:val="00C93C27"/>
    <w:rsid w:val="00C96B0A"/>
    <w:rsid w:val="00CA4426"/>
    <w:rsid w:val="00CD6B6D"/>
    <w:rsid w:val="00CE2C87"/>
    <w:rsid w:val="00CE4A39"/>
    <w:rsid w:val="00D1664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56D72"/>
    <w:rsid w:val="00E81F0B"/>
    <w:rsid w:val="00E94672"/>
    <w:rsid w:val="00E9475C"/>
    <w:rsid w:val="00EB176D"/>
    <w:rsid w:val="00ED19CC"/>
    <w:rsid w:val="00EF219A"/>
    <w:rsid w:val="00EF6531"/>
    <w:rsid w:val="00F135E7"/>
    <w:rsid w:val="00F20429"/>
    <w:rsid w:val="00F471D5"/>
    <w:rsid w:val="00F60D0F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390A742F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96257/TLIF_-_Category_5_and_category_6_Local_Area_Districts__1_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188B256E</Template>
  <TotalTime>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3</cp:revision>
  <cp:lastPrinted>2015-12-07T08:36:00Z</cp:lastPrinted>
  <dcterms:created xsi:type="dcterms:W3CDTF">2019-12-05T12:17:00Z</dcterms:created>
  <dcterms:modified xsi:type="dcterms:W3CDTF">2019-12-05T12:19:00Z</dcterms:modified>
</cp:coreProperties>
</file>