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45" w:rsidRDefault="00E34B45" w:rsidP="00E34B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3E" w:rsidRDefault="00E34B45" w:rsidP="00E3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Cambridge </w:t>
      </w:r>
      <w:r w:rsidR="00045B50" w:rsidRPr="004D509D">
        <w:rPr>
          <w:b/>
          <w:sz w:val="24"/>
          <w:szCs w:val="24"/>
        </w:rPr>
        <w:t>Maths Hub Job Descriptions</w:t>
      </w:r>
    </w:p>
    <w:p w:rsidR="00EF044A" w:rsidRPr="004D509D" w:rsidRDefault="00EF044A" w:rsidP="00E34B45">
      <w:pPr>
        <w:jc w:val="center"/>
        <w:rPr>
          <w:b/>
          <w:sz w:val="24"/>
          <w:szCs w:val="24"/>
        </w:rPr>
      </w:pPr>
    </w:p>
    <w:p w:rsidR="00045B50" w:rsidRPr="004D509D" w:rsidRDefault="00045B50" w:rsidP="00045B50">
      <w:pPr>
        <w:rPr>
          <w:b/>
          <w:sz w:val="24"/>
          <w:szCs w:val="24"/>
        </w:rPr>
      </w:pPr>
      <w:r w:rsidRPr="004D509D">
        <w:rPr>
          <w:b/>
          <w:sz w:val="24"/>
          <w:szCs w:val="24"/>
        </w:rPr>
        <w:t>Senior Lead</w:t>
      </w:r>
    </w:p>
    <w:p w:rsidR="00045B50" w:rsidRPr="004D509D" w:rsidRDefault="00045B50" w:rsidP="00045B50">
      <w:pPr>
        <w:rPr>
          <w:sz w:val="24"/>
          <w:szCs w:val="24"/>
        </w:rPr>
      </w:pPr>
      <w:r w:rsidRPr="004D509D">
        <w:rPr>
          <w:sz w:val="24"/>
          <w:szCs w:val="24"/>
        </w:rPr>
        <w:t>Co-ordinate the work of the Maths hub including: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Maintain a strategic view of mathematics teaching in </w:t>
      </w:r>
      <w:proofErr w:type="spellStart"/>
      <w:r w:rsidR="00E34B45">
        <w:rPr>
          <w:sz w:val="24"/>
          <w:szCs w:val="24"/>
        </w:rPr>
        <w:t>Cambs</w:t>
      </w:r>
      <w:proofErr w:type="spellEnd"/>
      <w:r w:rsidR="00E34B45">
        <w:rPr>
          <w:sz w:val="24"/>
          <w:szCs w:val="24"/>
        </w:rPr>
        <w:t xml:space="preserve"> including Peterborough</w:t>
      </w:r>
    </w:p>
    <w:p w:rsidR="00045B50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Liaising with local stake holders such as Teaching Schools, LEAs etc</w:t>
      </w:r>
    </w:p>
    <w:p w:rsidR="00287291" w:rsidRPr="004D509D" w:rsidRDefault="0030021E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the organisation of the Strategic Board</w:t>
      </w:r>
    </w:p>
    <w:p w:rsidR="00045B50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Line manage the Maths </w:t>
      </w:r>
      <w:r w:rsidR="00702811" w:rsidRPr="004D509D">
        <w:rPr>
          <w:sz w:val="24"/>
          <w:szCs w:val="24"/>
        </w:rPr>
        <w:t>H</w:t>
      </w:r>
      <w:r w:rsidRPr="004D509D">
        <w:rPr>
          <w:sz w:val="24"/>
          <w:szCs w:val="24"/>
        </w:rPr>
        <w:t>ub Lead</w:t>
      </w:r>
    </w:p>
    <w:p w:rsidR="00702811" w:rsidRDefault="00702811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Liaise with National bodies and provide an overview of National priorities</w:t>
      </w:r>
      <w:r w:rsidR="00001165">
        <w:rPr>
          <w:sz w:val="24"/>
          <w:szCs w:val="24"/>
        </w:rPr>
        <w:t xml:space="preserve"> to the Maths Hub</w:t>
      </w:r>
    </w:p>
    <w:p w:rsidR="000C7EA0" w:rsidRPr="004D509D" w:rsidRDefault="000C7EA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the February Maths Hub Forum</w:t>
      </w:r>
    </w:p>
    <w:p w:rsidR="00045B50" w:rsidRPr="004D509D" w:rsidRDefault="00045B50">
      <w:pPr>
        <w:rPr>
          <w:b/>
          <w:sz w:val="24"/>
          <w:szCs w:val="24"/>
        </w:rPr>
      </w:pPr>
      <w:r w:rsidRPr="004D509D">
        <w:rPr>
          <w:b/>
          <w:sz w:val="24"/>
          <w:szCs w:val="24"/>
        </w:rPr>
        <w:t>Maths Hub Lead</w:t>
      </w:r>
    </w:p>
    <w:p w:rsidR="00045B50" w:rsidRPr="004D509D" w:rsidRDefault="00045B50" w:rsidP="00045B50">
      <w:pPr>
        <w:rPr>
          <w:sz w:val="24"/>
          <w:szCs w:val="24"/>
        </w:rPr>
      </w:pPr>
      <w:r w:rsidRPr="004D509D">
        <w:rPr>
          <w:sz w:val="24"/>
          <w:szCs w:val="24"/>
        </w:rPr>
        <w:t xml:space="preserve">Co-ordinate the work of the </w:t>
      </w:r>
      <w:r w:rsidR="000C7EA0">
        <w:rPr>
          <w:sz w:val="24"/>
          <w:szCs w:val="24"/>
        </w:rPr>
        <w:t>Cambridge Maths H</w:t>
      </w:r>
      <w:r w:rsidRPr="004D509D">
        <w:rPr>
          <w:sz w:val="24"/>
          <w:szCs w:val="24"/>
        </w:rPr>
        <w:t>ub including: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Maintain a strategic view of mathema</w:t>
      </w:r>
      <w:r w:rsidR="00E34B45">
        <w:rPr>
          <w:sz w:val="24"/>
          <w:szCs w:val="24"/>
        </w:rPr>
        <w:t>tics teaching in Cambridgeshire</w:t>
      </w:r>
    </w:p>
    <w:p w:rsidR="00045B50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Plan activities for each annual cycle</w:t>
      </w:r>
    </w:p>
    <w:p w:rsidR="00A63F9F" w:rsidRPr="004D509D" w:rsidRDefault="00A63F9F" w:rsidP="00A63F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Liaising with local stake holders such as Teaching Schools, LEAs etc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Maintain an accurate budget for the Maths Hub in line with reporting procedures.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Line manag</w:t>
      </w:r>
      <w:r w:rsidR="00E34B45">
        <w:rPr>
          <w:sz w:val="24"/>
          <w:szCs w:val="24"/>
        </w:rPr>
        <w:t>e the Teaching for Mastery Leads, Level 3 Lead</w:t>
      </w:r>
      <w:r w:rsidRPr="004D509D">
        <w:rPr>
          <w:sz w:val="24"/>
          <w:szCs w:val="24"/>
        </w:rPr>
        <w:t xml:space="preserve"> and Administrator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Liaise with NCETM on Maths Hub matters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Produce regular reports </w:t>
      </w:r>
      <w:r w:rsidR="00702811" w:rsidRPr="004D509D">
        <w:rPr>
          <w:sz w:val="24"/>
          <w:szCs w:val="24"/>
        </w:rPr>
        <w:t xml:space="preserve">for </w:t>
      </w:r>
      <w:r w:rsidRPr="004D509D">
        <w:rPr>
          <w:sz w:val="24"/>
          <w:szCs w:val="24"/>
        </w:rPr>
        <w:t>NCETM as required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Produce regular reports </w:t>
      </w:r>
      <w:r w:rsidR="00702811" w:rsidRPr="004D509D">
        <w:rPr>
          <w:sz w:val="24"/>
          <w:szCs w:val="24"/>
        </w:rPr>
        <w:t xml:space="preserve">for </w:t>
      </w:r>
      <w:r w:rsidRPr="004D509D">
        <w:rPr>
          <w:sz w:val="24"/>
          <w:szCs w:val="24"/>
        </w:rPr>
        <w:t>the Strategic board as required</w:t>
      </w:r>
    </w:p>
    <w:p w:rsidR="00045B50" w:rsidRPr="004D509D" w:rsidRDefault="00702811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Evaluate the work of the Maths Hub and share impact</w:t>
      </w:r>
    </w:p>
    <w:p w:rsidR="00045B50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Attend Maths Hub Forums</w:t>
      </w:r>
    </w:p>
    <w:p w:rsidR="00A63F9F" w:rsidRPr="004D509D" w:rsidRDefault="00A63F9F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Appoint personnel to roles within the Maths Hub</w:t>
      </w:r>
    </w:p>
    <w:p w:rsidR="00045B50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Act as a link between </w:t>
      </w:r>
      <w:r w:rsidR="00A63F9F">
        <w:rPr>
          <w:sz w:val="24"/>
          <w:szCs w:val="24"/>
        </w:rPr>
        <w:t xml:space="preserve">other </w:t>
      </w:r>
      <w:r w:rsidR="00E34B45">
        <w:rPr>
          <w:sz w:val="24"/>
          <w:szCs w:val="24"/>
        </w:rPr>
        <w:t>interest</w:t>
      </w:r>
      <w:r w:rsidR="000C7EA0">
        <w:rPr>
          <w:sz w:val="24"/>
          <w:szCs w:val="24"/>
        </w:rPr>
        <w:t>ed</w:t>
      </w:r>
      <w:r w:rsidR="00E34B45">
        <w:rPr>
          <w:sz w:val="24"/>
          <w:szCs w:val="24"/>
        </w:rPr>
        <w:t xml:space="preserve"> bodies across Cambridgeshire</w:t>
      </w:r>
    </w:p>
    <w:p w:rsidR="00E34B45" w:rsidRDefault="00E34B45" w:rsidP="00E34B45">
      <w:pPr>
        <w:rPr>
          <w:b/>
          <w:sz w:val="24"/>
          <w:szCs w:val="24"/>
        </w:rPr>
      </w:pPr>
      <w:r w:rsidRPr="00E34B45">
        <w:rPr>
          <w:b/>
          <w:sz w:val="24"/>
          <w:szCs w:val="24"/>
        </w:rPr>
        <w:t>Deputy Maths Hub Lead</w:t>
      </w:r>
    </w:p>
    <w:p w:rsidR="00E34B45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Line manage workgroups</w:t>
      </w:r>
    </w:p>
    <w:p w:rsidR="00E34B45" w:rsidRPr="004D509D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manage secondments (other than the above)</w:t>
      </w:r>
    </w:p>
    <w:p w:rsidR="00E34B45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Liaise with NCETM on Maths Hub matters</w:t>
      </w:r>
    </w:p>
    <w:p w:rsidR="00E34B45" w:rsidRPr="004D509D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Evaluate the work of the Maths Hub and share impact</w:t>
      </w:r>
    </w:p>
    <w:p w:rsidR="00E34B45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Attend Maths Hub Forums</w:t>
      </w:r>
    </w:p>
    <w:p w:rsidR="00E34B45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Respond to other initiatives as appropriate</w:t>
      </w:r>
    </w:p>
    <w:p w:rsidR="00E34B45" w:rsidRDefault="00E34B45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in appointing personnel to roles within the Maths Hub</w:t>
      </w:r>
    </w:p>
    <w:p w:rsidR="008A29C4" w:rsidRDefault="008A29C4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in writing the annual report submitted to the NCETM</w:t>
      </w:r>
    </w:p>
    <w:p w:rsidR="000C7EA0" w:rsidRDefault="000C7EA0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Seek to spread the reach and impact of the Hub, along with the rest of the team</w:t>
      </w:r>
    </w:p>
    <w:p w:rsidR="00EF044A" w:rsidRDefault="00EF044A" w:rsidP="00EF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Cambridge Maths Hub Team meetings (half termly)</w:t>
      </w:r>
    </w:p>
    <w:p w:rsidR="00EF044A" w:rsidRPr="004D509D" w:rsidRDefault="00EF044A" w:rsidP="00EF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LLME meetings</w:t>
      </w:r>
    </w:p>
    <w:p w:rsidR="00EF044A" w:rsidRPr="004D509D" w:rsidRDefault="00EF044A" w:rsidP="00EF044A">
      <w:pPr>
        <w:pStyle w:val="ListParagraph"/>
        <w:rPr>
          <w:sz w:val="24"/>
          <w:szCs w:val="24"/>
        </w:rPr>
      </w:pPr>
    </w:p>
    <w:p w:rsidR="00E34B45" w:rsidRDefault="00E34B45" w:rsidP="00E34B45">
      <w:pPr>
        <w:pStyle w:val="ListParagraph"/>
        <w:rPr>
          <w:sz w:val="24"/>
          <w:szCs w:val="24"/>
        </w:rPr>
      </w:pPr>
    </w:p>
    <w:p w:rsidR="00045B50" w:rsidRPr="004D509D" w:rsidRDefault="00045B50" w:rsidP="00045B50">
      <w:pPr>
        <w:rPr>
          <w:b/>
          <w:sz w:val="24"/>
          <w:szCs w:val="24"/>
        </w:rPr>
      </w:pPr>
      <w:r w:rsidRPr="004D509D">
        <w:rPr>
          <w:b/>
          <w:sz w:val="24"/>
          <w:szCs w:val="24"/>
        </w:rPr>
        <w:t>Teaching for Mastery Lead(s)</w:t>
      </w:r>
    </w:p>
    <w:p w:rsidR="00045B50" w:rsidRPr="004D509D" w:rsidRDefault="00045B50" w:rsidP="00045B50">
      <w:pPr>
        <w:rPr>
          <w:sz w:val="24"/>
          <w:szCs w:val="24"/>
        </w:rPr>
      </w:pPr>
      <w:r w:rsidRPr="004D509D">
        <w:rPr>
          <w:sz w:val="24"/>
          <w:szCs w:val="24"/>
        </w:rPr>
        <w:t>Co-ordinate the work of the Teaching for Mastery including: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Maintain a strategic view of mathema</w:t>
      </w:r>
      <w:r w:rsidR="00E34B45">
        <w:rPr>
          <w:sz w:val="24"/>
          <w:szCs w:val="24"/>
        </w:rPr>
        <w:t>tics teaching in Cambridgeshire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Checking regular reports by the Teaching for Mastery Specialists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School visits with Teaching for Mastery Specialists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Ensuring consistency of experience for participating schools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Produce regular reports on the progress of the Teacher Research Group schools</w:t>
      </w:r>
    </w:p>
    <w:p w:rsidR="00045B50" w:rsidRPr="004D509D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Maintain oversight of exchange visits</w:t>
      </w:r>
    </w:p>
    <w:p w:rsidR="00045B50" w:rsidRDefault="00045B50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Line Manage the Teaching for Mastery Specialists</w:t>
      </w:r>
    </w:p>
    <w:p w:rsidR="00A63F9F" w:rsidRDefault="00A63F9F" w:rsidP="00045B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manage work groups</w:t>
      </w:r>
    </w:p>
    <w:p w:rsidR="00702811" w:rsidRDefault="00702811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Arrange meetings for the Teaching for Mastery Specialists</w:t>
      </w:r>
    </w:p>
    <w:p w:rsidR="00A63F9F" w:rsidRPr="004D509D" w:rsidRDefault="00A63F9F" w:rsidP="00A63F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in appointing personnel to roles within the Maths Hub</w:t>
      </w:r>
    </w:p>
    <w:p w:rsidR="00702811" w:rsidRPr="004D509D" w:rsidRDefault="00702811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Evaluate the work of the Teaching for Mastery Programme and share impact</w:t>
      </w:r>
    </w:p>
    <w:p w:rsidR="00702811" w:rsidRDefault="00702811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Attend conferences when required</w:t>
      </w:r>
    </w:p>
    <w:p w:rsidR="00A63F9F" w:rsidRDefault="00A63F9F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 areas of work for the Maths Hub locally</w:t>
      </w:r>
    </w:p>
    <w:p w:rsidR="00EF044A" w:rsidRDefault="00EF044A" w:rsidP="00EF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Cambridge Maths Hub Team meetings (half termly)</w:t>
      </w:r>
    </w:p>
    <w:p w:rsidR="00EF044A" w:rsidRPr="004D509D" w:rsidRDefault="00EF044A" w:rsidP="00EF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LLME meetings</w:t>
      </w:r>
    </w:p>
    <w:p w:rsidR="00EF044A" w:rsidRPr="004D509D" w:rsidRDefault="00EF044A" w:rsidP="00EF044A">
      <w:pPr>
        <w:pStyle w:val="ListParagraph"/>
        <w:rPr>
          <w:sz w:val="24"/>
          <w:szCs w:val="24"/>
        </w:rPr>
      </w:pPr>
    </w:p>
    <w:p w:rsidR="00702811" w:rsidRPr="004D509D" w:rsidRDefault="00702811" w:rsidP="00702811">
      <w:pPr>
        <w:rPr>
          <w:b/>
          <w:sz w:val="24"/>
          <w:szCs w:val="24"/>
        </w:rPr>
      </w:pPr>
      <w:r w:rsidRPr="004D509D">
        <w:rPr>
          <w:b/>
          <w:sz w:val="24"/>
          <w:szCs w:val="24"/>
        </w:rPr>
        <w:t>Level 3 Lead(s)</w:t>
      </w:r>
    </w:p>
    <w:p w:rsidR="00702811" w:rsidRPr="004D509D" w:rsidRDefault="00702811" w:rsidP="00702811">
      <w:pPr>
        <w:rPr>
          <w:sz w:val="24"/>
          <w:szCs w:val="24"/>
        </w:rPr>
      </w:pPr>
      <w:r w:rsidRPr="004D509D">
        <w:rPr>
          <w:sz w:val="24"/>
          <w:szCs w:val="24"/>
        </w:rPr>
        <w:t>Co-ordinate the work of the Maths Hub at Level 3:</w:t>
      </w:r>
    </w:p>
    <w:p w:rsidR="00702811" w:rsidRPr="004D509D" w:rsidRDefault="00702811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Maintain a strategic view of mathema</w:t>
      </w:r>
      <w:r w:rsidR="00E34B45">
        <w:rPr>
          <w:sz w:val="24"/>
          <w:szCs w:val="24"/>
        </w:rPr>
        <w:t>tics teaching in Cambridgeshire</w:t>
      </w:r>
    </w:p>
    <w:p w:rsidR="00702811" w:rsidRPr="004D509D" w:rsidRDefault="00EF044A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="00702811" w:rsidRPr="004D509D">
        <w:rPr>
          <w:sz w:val="24"/>
          <w:szCs w:val="24"/>
        </w:rPr>
        <w:t xml:space="preserve"> an overview of Leve</w:t>
      </w:r>
      <w:r w:rsidR="00E34B45">
        <w:rPr>
          <w:sz w:val="24"/>
          <w:szCs w:val="24"/>
        </w:rPr>
        <w:t>l 3 provision in Cambridgeshire</w:t>
      </w:r>
    </w:p>
    <w:p w:rsidR="00702811" w:rsidRPr="004D509D" w:rsidRDefault="00EF044A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Co-ordinate the work of MEI, AMSP </w:t>
      </w:r>
      <w:proofErr w:type="spellStart"/>
      <w:r w:rsidR="00702811" w:rsidRPr="004D509D">
        <w:rPr>
          <w:sz w:val="24"/>
          <w:szCs w:val="24"/>
        </w:rPr>
        <w:t>etc</w:t>
      </w:r>
      <w:proofErr w:type="spellEnd"/>
      <w:r w:rsidR="00702811" w:rsidRPr="004D509D">
        <w:rPr>
          <w:sz w:val="24"/>
          <w:szCs w:val="24"/>
        </w:rPr>
        <w:t xml:space="preserve"> across </w:t>
      </w:r>
      <w:r w:rsidR="00E34B45">
        <w:rPr>
          <w:sz w:val="24"/>
          <w:szCs w:val="24"/>
        </w:rPr>
        <w:t xml:space="preserve">Cambridgeshire </w:t>
      </w:r>
      <w:r w:rsidR="00702811" w:rsidRPr="004D509D">
        <w:rPr>
          <w:sz w:val="24"/>
          <w:szCs w:val="24"/>
        </w:rPr>
        <w:t>to avoid duplication of offer</w:t>
      </w:r>
    </w:p>
    <w:p w:rsidR="00702811" w:rsidRDefault="00702811" w:rsidP="007028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Arrange a meeting 3 times per year with Level 3 stake holders to inform the work of the Maths Hub</w:t>
      </w:r>
    </w:p>
    <w:p w:rsidR="00A63F9F" w:rsidRDefault="00A63F9F" w:rsidP="00A63F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Attend conferences when required</w:t>
      </w:r>
    </w:p>
    <w:p w:rsidR="00A63F9F" w:rsidRDefault="00A63F9F" w:rsidP="00A63F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Line manage work groups</w:t>
      </w:r>
    </w:p>
    <w:p w:rsidR="00A63F9F" w:rsidRPr="004D509D" w:rsidRDefault="00A63F9F" w:rsidP="00A63F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in appointing personnel to roles within the Maths Hub</w:t>
      </w:r>
    </w:p>
    <w:p w:rsidR="00A63F9F" w:rsidRPr="004D509D" w:rsidRDefault="00A63F9F" w:rsidP="00A63F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09D">
        <w:rPr>
          <w:sz w:val="24"/>
          <w:szCs w:val="24"/>
        </w:rPr>
        <w:t>Evaluate the work of the Maths Hub and share impact</w:t>
      </w:r>
    </w:p>
    <w:p w:rsidR="00A63F9F" w:rsidRDefault="00A63F9F" w:rsidP="00E34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 areas of work for the Maths Hub locally</w:t>
      </w:r>
    </w:p>
    <w:p w:rsidR="00EF044A" w:rsidRDefault="00EF044A" w:rsidP="00EF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Cambridge Maths Hub Team meetings (half termly)</w:t>
      </w:r>
    </w:p>
    <w:p w:rsidR="00EF044A" w:rsidRPr="004D509D" w:rsidRDefault="00EF044A" w:rsidP="00EF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LLME meetings</w:t>
      </w:r>
    </w:p>
    <w:p w:rsidR="00702811" w:rsidRPr="000D1815" w:rsidRDefault="000D1815" w:rsidP="00702811">
      <w:pPr>
        <w:rPr>
          <w:b/>
          <w:sz w:val="24"/>
          <w:szCs w:val="24"/>
        </w:rPr>
      </w:pPr>
      <w:bookmarkStart w:id="0" w:name="_GoBack"/>
      <w:bookmarkEnd w:id="0"/>
      <w:r w:rsidRPr="000D1815">
        <w:rPr>
          <w:b/>
          <w:sz w:val="24"/>
          <w:szCs w:val="24"/>
        </w:rPr>
        <w:t>Place based Assistant Maths Hub Lead</w:t>
      </w:r>
    </w:p>
    <w:p w:rsidR="000D1815" w:rsidRPr="000D1815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1815">
        <w:rPr>
          <w:sz w:val="24"/>
          <w:szCs w:val="24"/>
        </w:rPr>
        <w:t>Create and maintain contact with schools in their area</w:t>
      </w:r>
    </w:p>
    <w:p w:rsidR="000D1815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Suggest areas of work for the Maths Hub locally</w:t>
      </w:r>
    </w:p>
    <w:p w:rsidR="000D1815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Cambridge Maths Hub Team meetings (half termly)</w:t>
      </w:r>
    </w:p>
    <w:p w:rsidR="000D1815" w:rsidRPr="004D509D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LLME meetings</w:t>
      </w:r>
    </w:p>
    <w:p w:rsidR="000D1815" w:rsidRPr="000D1815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1815">
        <w:rPr>
          <w:sz w:val="24"/>
          <w:szCs w:val="24"/>
        </w:rPr>
        <w:t>Use local knowledge to suggest appropriate WGs to schools</w:t>
      </w:r>
    </w:p>
    <w:p w:rsidR="000D1815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D1815">
        <w:rPr>
          <w:sz w:val="24"/>
          <w:szCs w:val="24"/>
        </w:rPr>
        <w:t>Develop relationships with local school leaders</w:t>
      </w:r>
    </w:p>
    <w:p w:rsidR="000D1815" w:rsidRDefault="000D1815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Organise local engagement event(s)</w:t>
      </w:r>
    </w:p>
    <w:p w:rsidR="004213D7" w:rsidRDefault="004213D7" w:rsidP="000D18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Effective use of social media to promote the work of the Maths Hub</w:t>
      </w:r>
    </w:p>
    <w:p w:rsidR="000D1815" w:rsidRDefault="000D1815" w:rsidP="00702811">
      <w:pPr>
        <w:rPr>
          <w:sz w:val="24"/>
          <w:szCs w:val="24"/>
        </w:rPr>
      </w:pPr>
    </w:p>
    <w:p w:rsidR="00045B50" w:rsidRPr="004D509D" w:rsidRDefault="00702811" w:rsidP="00045B50">
      <w:pPr>
        <w:rPr>
          <w:b/>
          <w:sz w:val="24"/>
          <w:szCs w:val="24"/>
        </w:rPr>
      </w:pPr>
      <w:r w:rsidRPr="004D509D">
        <w:rPr>
          <w:b/>
          <w:sz w:val="24"/>
          <w:szCs w:val="24"/>
        </w:rPr>
        <w:t>Administrator</w:t>
      </w:r>
    </w:p>
    <w:p w:rsidR="00702811" w:rsidRPr="004D509D" w:rsidRDefault="00702811" w:rsidP="00702811">
      <w:pPr>
        <w:rPr>
          <w:sz w:val="24"/>
          <w:szCs w:val="24"/>
        </w:rPr>
      </w:pPr>
      <w:r w:rsidRPr="004D509D">
        <w:rPr>
          <w:sz w:val="24"/>
          <w:szCs w:val="24"/>
        </w:rPr>
        <w:t>Co-ordinate the work of the Maths Hub:</w:t>
      </w:r>
    </w:p>
    <w:p w:rsidR="00A63F9F" w:rsidRDefault="00A63F9F" w:rsidP="007028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administrative support for the Senior Lead, Maths Hub Lead, Teaching for Mastery Lead and Level 3 Lead</w:t>
      </w:r>
    </w:p>
    <w:p w:rsidR="00702811" w:rsidRPr="004D509D" w:rsidRDefault="00E34B45" w:rsidP="007028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="00702811" w:rsidRPr="004D509D">
        <w:rPr>
          <w:sz w:val="24"/>
          <w:szCs w:val="24"/>
        </w:rPr>
        <w:t xml:space="preserve"> bookings and membership of events and workgroups</w:t>
      </w:r>
    </w:p>
    <w:p w:rsidR="00702811" w:rsidRPr="004D509D" w:rsidRDefault="00702811" w:rsidP="00702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09D">
        <w:rPr>
          <w:sz w:val="24"/>
          <w:szCs w:val="24"/>
        </w:rPr>
        <w:t>Maintain an accurate budget and financing procedures</w:t>
      </w:r>
    </w:p>
    <w:p w:rsidR="00702811" w:rsidRDefault="00702811" w:rsidP="007028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09D">
        <w:rPr>
          <w:sz w:val="24"/>
          <w:szCs w:val="24"/>
        </w:rPr>
        <w:t>Provide reports to the Maths Hub Senior Leadership</w:t>
      </w:r>
    </w:p>
    <w:p w:rsidR="00A63F9F" w:rsidRPr="004D509D" w:rsidRDefault="00A63F9F" w:rsidP="00A63F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in appointing personnel to roles within the Maths Hub</w:t>
      </w:r>
    </w:p>
    <w:p w:rsidR="00702811" w:rsidRDefault="00A63F9F" w:rsidP="00045B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conferences when required</w:t>
      </w:r>
    </w:p>
    <w:p w:rsidR="00E34B45" w:rsidRDefault="00E34B45" w:rsidP="00045B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minutes for Strategic Board and Operations Group</w:t>
      </w:r>
    </w:p>
    <w:p w:rsidR="00E34B45" w:rsidRDefault="00E34B45" w:rsidP="00045B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Respond to initial enquiries to the Maths Hub</w:t>
      </w:r>
    </w:p>
    <w:p w:rsidR="00E34B45" w:rsidRPr="00E34B45" w:rsidRDefault="00E34B45" w:rsidP="00045B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maintain the website</w:t>
      </w:r>
    </w:p>
    <w:p w:rsidR="004D509D" w:rsidRPr="004D509D" w:rsidRDefault="004D509D" w:rsidP="00045B50">
      <w:pPr>
        <w:rPr>
          <w:b/>
          <w:sz w:val="24"/>
          <w:szCs w:val="24"/>
        </w:rPr>
      </w:pPr>
    </w:p>
    <w:p w:rsidR="004D509D" w:rsidRPr="004D509D" w:rsidRDefault="004D509D" w:rsidP="00045B50">
      <w:pPr>
        <w:rPr>
          <w:b/>
          <w:sz w:val="24"/>
          <w:szCs w:val="24"/>
        </w:rPr>
      </w:pPr>
      <w:r w:rsidRPr="004D509D">
        <w:rPr>
          <w:b/>
          <w:sz w:val="24"/>
          <w:szCs w:val="24"/>
        </w:rPr>
        <w:t>Work Group Lead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lead in a professional manner a Work Gro</w:t>
      </w:r>
      <w:r w:rsidR="00E34B45">
        <w:rPr>
          <w:sz w:val="24"/>
          <w:szCs w:val="24"/>
        </w:rPr>
        <w:t>up for the Cambridge Maths</w:t>
      </w:r>
      <w:r w:rsidRPr="004D509D">
        <w:rPr>
          <w:sz w:val="24"/>
          <w:szCs w:val="24"/>
        </w:rPr>
        <w:t xml:space="preserve"> Hub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uphold the aims of the National Maths Hub programme to develop quality teaching of mathematics through a shared understanding of teaching for mastery</w:t>
      </w:r>
    </w:p>
    <w:p w:rsid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 national training where required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To write, in conjunction with the Maths </w:t>
      </w:r>
      <w:r w:rsidR="00E34B45">
        <w:rPr>
          <w:sz w:val="24"/>
          <w:szCs w:val="24"/>
        </w:rPr>
        <w:t xml:space="preserve">Hub Deputy </w:t>
      </w:r>
      <w:r w:rsidRPr="004D509D">
        <w:rPr>
          <w:sz w:val="24"/>
          <w:szCs w:val="24"/>
        </w:rPr>
        <w:t>Lead, a Work Group Quality Framework (WGQF) that targets the current priorities of the National Maths Hub programme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follow the WGQF throughout the duration of the project meeting agreed milestones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To use standard </w:t>
      </w:r>
      <w:r w:rsidR="00E34B45">
        <w:rPr>
          <w:sz w:val="24"/>
          <w:szCs w:val="24"/>
        </w:rPr>
        <w:t xml:space="preserve">Cambridge </w:t>
      </w:r>
      <w:r w:rsidRPr="004D509D">
        <w:rPr>
          <w:sz w:val="24"/>
          <w:szCs w:val="24"/>
        </w:rPr>
        <w:t>Maths Hub branding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allocate funding according to the WGQF and to ensure that there is no overspend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regularly report to the Leadership Group on the progress of the Work Gr</w:t>
      </w:r>
      <w:r>
        <w:rPr>
          <w:sz w:val="24"/>
          <w:szCs w:val="24"/>
        </w:rPr>
        <w:t>oup towards the stated outcomes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 xml:space="preserve">To, at the earliest opportunity, liaise with the Leadership Group about any issues or problems in fulfilling the WGQF 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review and evaluate the Work Group using methodology and forms in the Work Group Evaluation Toolkit</w:t>
      </w:r>
    </w:p>
    <w:p w:rsidR="004D509D" w:rsidRPr="004D509D" w:rsidRDefault="004D509D" w:rsidP="004D50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509D">
        <w:rPr>
          <w:sz w:val="24"/>
          <w:szCs w:val="24"/>
        </w:rPr>
        <w:t>To write a final report as outlined in the Work Group Evaluation Toolkit</w:t>
      </w:r>
      <w:r>
        <w:rPr>
          <w:sz w:val="24"/>
          <w:szCs w:val="24"/>
        </w:rPr>
        <w:t xml:space="preserve"> or as required by national training</w:t>
      </w:r>
    </w:p>
    <w:p w:rsidR="004D509D" w:rsidRPr="004D509D" w:rsidRDefault="00E34B45" w:rsidP="00E34B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0BDDA13" wp14:editId="2E63C1FA">
            <wp:extent cx="2495550" cy="12532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809" cy="12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09D" w:rsidRPr="004D509D" w:rsidSect="0004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5" w:rsidRDefault="00E34B45" w:rsidP="00E34B45">
      <w:pPr>
        <w:spacing w:after="0" w:line="240" w:lineRule="auto"/>
      </w:pPr>
      <w:r>
        <w:separator/>
      </w:r>
    </w:p>
  </w:endnote>
  <w:endnote w:type="continuationSeparator" w:id="0">
    <w:p w:rsidR="00E34B45" w:rsidRDefault="00E34B45" w:rsidP="00E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45" w:rsidRDefault="00E3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45" w:rsidRDefault="00E34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45" w:rsidRDefault="00E3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5" w:rsidRDefault="00E34B45" w:rsidP="00E34B45">
      <w:pPr>
        <w:spacing w:after="0" w:line="240" w:lineRule="auto"/>
      </w:pPr>
      <w:r>
        <w:separator/>
      </w:r>
    </w:p>
  </w:footnote>
  <w:footnote w:type="continuationSeparator" w:id="0">
    <w:p w:rsidR="00E34B45" w:rsidRDefault="00E34B45" w:rsidP="00E3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45" w:rsidRDefault="004A2F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0954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45" w:rsidRDefault="004A2F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0955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45" w:rsidRDefault="004A2F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0953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6B46"/>
    <w:multiLevelType w:val="hybridMultilevel"/>
    <w:tmpl w:val="704C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6AA1"/>
    <w:multiLevelType w:val="hybridMultilevel"/>
    <w:tmpl w:val="CAD0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41B6"/>
    <w:multiLevelType w:val="hybridMultilevel"/>
    <w:tmpl w:val="2538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5362"/>
    <w:multiLevelType w:val="hybridMultilevel"/>
    <w:tmpl w:val="497A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90588"/>
    <w:multiLevelType w:val="hybridMultilevel"/>
    <w:tmpl w:val="AD1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50"/>
    <w:rsid w:val="00001165"/>
    <w:rsid w:val="00045B50"/>
    <w:rsid w:val="000C7EA0"/>
    <w:rsid w:val="000D1815"/>
    <w:rsid w:val="00287291"/>
    <w:rsid w:val="0030021E"/>
    <w:rsid w:val="003A0353"/>
    <w:rsid w:val="004213D7"/>
    <w:rsid w:val="004A2FFA"/>
    <w:rsid w:val="004D509D"/>
    <w:rsid w:val="0053663E"/>
    <w:rsid w:val="00651F67"/>
    <w:rsid w:val="00702811"/>
    <w:rsid w:val="008A29C4"/>
    <w:rsid w:val="008E4EDA"/>
    <w:rsid w:val="00A63F9F"/>
    <w:rsid w:val="00DB354C"/>
    <w:rsid w:val="00E34B45"/>
    <w:rsid w:val="00EF044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62EE9DC-2854-463A-BD5A-1B5659A1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5"/>
  </w:style>
  <w:style w:type="paragraph" w:styleId="Footer">
    <w:name w:val="footer"/>
    <w:basedOn w:val="Normal"/>
    <w:link w:val="FooterChar"/>
    <w:uiPriority w:val="99"/>
    <w:unhideWhenUsed/>
    <w:rsid w:val="00E3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A58752D2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Grammar School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J</dc:creator>
  <cp:keywords/>
  <dc:description/>
  <cp:lastModifiedBy>Cordelia Myers</cp:lastModifiedBy>
  <cp:revision>2</cp:revision>
  <dcterms:created xsi:type="dcterms:W3CDTF">2019-12-02T14:55:00Z</dcterms:created>
  <dcterms:modified xsi:type="dcterms:W3CDTF">2019-12-02T14:55:00Z</dcterms:modified>
</cp:coreProperties>
</file>