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1588F" w14:textId="493480EE" w:rsidR="00AB1CFE" w:rsidRDefault="00AB1CFE" w:rsidP="00AB1CFE">
      <w:pPr>
        <w:pStyle w:val="Header"/>
        <w:tabs>
          <w:tab w:val="left" w:pos="3510"/>
        </w:tabs>
        <w:ind w:left="21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56CCC3" wp14:editId="4EFFDFAB">
            <wp:simplePos x="0" y="0"/>
            <wp:positionH relativeFrom="column">
              <wp:posOffset>4130040</wp:posOffset>
            </wp:positionH>
            <wp:positionV relativeFrom="paragraph">
              <wp:posOffset>-240665</wp:posOffset>
            </wp:positionV>
            <wp:extent cx="2524125" cy="8286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2341103"/>
      <w:bookmarkStart w:id="1" w:name="_Hlk512341102"/>
      <w:r>
        <w:rPr>
          <w:noProof/>
        </w:rPr>
        <w:drawing>
          <wp:anchor distT="0" distB="0" distL="114300" distR="114300" simplePos="0" relativeHeight="251660288" behindDoc="1" locked="0" layoutInCell="1" allowOverlap="0" wp14:anchorId="7DFA3006" wp14:editId="3B2B0093">
            <wp:simplePos x="0" y="0"/>
            <wp:positionH relativeFrom="page">
              <wp:posOffset>282575</wp:posOffset>
            </wp:positionH>
            <wp:positionV relativeFrom="page">
              <wp:posOffset>-228600</wp:posOffset>
            </wp:positionV>
            <wp:extent cx="1889125" cy="1266825"/>
            <wp:effectExtent l="0" t="0" r="0" b="9525"/>
            <wp:wrapNone/>
            <wp:docPr id="3" name="Picture 3" descr="NCETM-logo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ETM-logo-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14:paraId="778CDECF" w14:textId="035022B6" w:rsidR="0088334F" w:rsidRDefault="0088334F"/>
    <w:p w14:paraId="0C586417" w14:textId="17187704" w:rsidR="00FF1BE2" w:rsidRDefault="00A22AD5" w:rsidP="00AB1CFE">
      <w:pPr>
        <w:jc w:val="center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Place – based Assistant Maths Hub Lead</w:t>
      </w:r>
    </w:p>
    <w:p w14:paraId="56B98D4F" w14:textId="62E3F964" w:rsidR="00FF1BE2" w:rsidRPr="00FF1BE2" w:rsidRDefault="00FF1BE2" w:rsidP="004738B9">
      <w:pPr>
        <w:spacing w:after="120"/>
        <w:rPr>
          <w:sz w:val="24"/>
        </w:rPr>
      </w:pPr>
      <w:r w:rsidRPr="00FF1BE2">
        <w:rPr>
          <w:sz w:val="24"/>
        </w:rPr>
        <w:t xml:space="preserve">The </w:t>
      </w:r>
      <w:r w:rsidR="00BB0479">
        <w:rPr>
          <w:sz w:val="24"/>
        </w:rPr>
        <w:t xml:space="preserve">Cambridge </w:t>
      </w:r>
      <w:r w:rsidR="00A22AD5">
        <w:rPr>
          <w:sz w:val="24"/>
        </w:rPr>
        <w:t>Maths Hub seeks</w:t>
      </w:r>
      <w:r w:rsidRPr="00FF1BE2">
        <w:rPr>
          <w:sz w:val="24"/>
        </w:rPr>
        <w:t xml:space="preserve"> to extend and strengthen</w:t>
      </w:r>
      <w:r w:rsidR="00BB0479">
        <w:rPr>
          <w:sz w:val="24"/>
        </w:rPr>
        <w:t xml:space="preserve"> its work supporting schools in Peterborough</w:t>
      </w:r>
      <w:r w:rsidR="00A22AD5">
        <w:rPr>
          <w:sz w:val="24"/>
        </w:rPr>
        <w:t xml:space="preserve">, West Norfolk and St </w:t>
      </w:r>
      <w:proofErr w:type="spellStart"/>
      <w:r w:rsidR="00A22AD5">
        <w:rPr>
          <w:sz w:val="24"/>
        </w:rPr>
        <w:t>Edmundsbury</w:t>
      </w:r>
      <w:proofErr w:type="spellEnd"/>
      <w:r w:rsidR="00BB0479">
        <w:rPr>
          <w:sz w:val="24"/>
        </w:rPr>
        <w:t>.</w:t>
      </w:r>
      <w:r w:rsidRPr="00FF1BE2">
        <w:rPr>
          <w:sz w:val="24"/>
        </w:rPr>
        <w:t xml:space="preserve"> We are therefore now seeking to recruit an Assi</w:t>
      </w:r>
      <w:r w:rsidR="00BB0479">
        <w:rPr>
          <w:sz w:val="24"/>
        </w:rPr>
        <w:t xml:space="preserve">stant Maths </w:t>
      </w:r>
      <w:r w:rsidR="00A22AD5">
        <w:rPr>
          <w:sz w:val="24"/>
        </w:rPr>
        <w:t>Hub Lead (AMHL)</w:t>
      </w:r>
      <w:r w:rsidR="00BB0479">
        <w:rPr>
          <w:sz w:val="24"/>
        </w:rPr>
        <w:t xml:space="preserve"> </w:t>
      </w:r>
      <w:r w:rsidRPr="00FF1BE2">
        <w:rPr>
          <w:sz w:val="24"/>
        </w:rPr>
        <w:t>to join our established leadership and management team</w:t>
      </w:r>
      <w:r w:rsidR="00A22AD5">
        <w:rPr>
          <w:sz w:val="24"/>
        </w:rPr>
        <w:t>. The post can comprise of two teachers for half a day a week or one teacher for a whole day a week.</w:t>
      </w:r>
    </w:p>
    <w:p w14:paraId="3C092CAE" w14:textId="466B8B07" w:rsidR="00FF1BE2" w:rsidRPr="00FF1BE2" w:rsidRDefault="00FF1BE2" w:rsidP="004738B9">
      <w:pPr>
        <w:spacing w:after="120"/>
        <w:rPr>
          <w:b/>
          <w:sz w:val="24"/>
        </w:rPr>
      </w:pPr>
      <w:r w:rsidRPr="00FF1BE2">
        <w:rPr>
          <w:b/>
          <w:sz w:val="24"/>
        </w:rPr>
        <w:t>The role</w:t>
      </w:r>
    </w:p>
    <w:p w14:paraId="46C0DB75" w14:textId="7C572DE1" w:rsidR="00FF1BE2" w:rsidRPr="00FF1BE2" w:rsidRDefault="00FF1BE2" w:rsidP="00FF1BE2">
      <w:pPr>
        <w:suppressAutoHyphens w:val="0"/>
        <w:autoSpaceDN/>
        <w:spacing w:after="0" w:line="264" w:lineRule="auto"/>
        <w:contextualSpacing/>
        <w:textAlignment w:val="auto"/>
        <w:rPr>
          <w:sz w:val="24"/>
        </w:rPr>
      </w:pPr>
      <w:r w:rsidRPr="00FF1BE2">
        <w:rPr>
          <w:rFonts w:cs="Arial"/>
          <w:sz w:val="24"/>
        </w:rPr>
        <w:t>The Assistant Maths Hub Lead will work as part of the Maths Hub Leadership and Management Team, normally for the equivalent of one day</w:t>
      </w:r>
      <w:r w:rsidR="00BB0479">
        <w:rPr>
          <w:rFonts w:cs="Arial"/>
          <w:sz w:val="24"/>
        </w:rPr>
        <w:t xml:space="preserve"> or half day</w:t>
      </w:r>
      <w:r w:rsidRPr="00FF1BE2">
        <w:rPr>
          <w:rFonts w:cs="Arial"/>
          <w:sz w:val="24"/>
        </w:rPr>
        <w:t>/week</w:t>
      </w:r>
      <w:r w:rsidR="004738B9">
        <w:rPr>
          <w:rFonts w:cs="Arial"/>
          <w:sz w:val="24"/>
        </w:rPr>
        <w:t xml:space="preserve">, with a particular focus on </w:t>
      </w:r>
      <w:r w:rsidR="00A22AD5">
        <w:rPr>
          <w:rFonts w:cs="Arial"/>
          <w:sz w:val="24"/>
        </w:rPr>
        <w:t>their region</w:t>
      </w:r>
      <w:r w:rsidR="00BB0479">
        <w:rPr>
          <w:rFonts w:cs="Arial"/>
          <w:sz w:val="24"/>
        </w:rPr>
        <w:t xml:space="preserve">. </w:t>
      </w:r>
      <w:r w:rsidRPr="00FF1BE2">
        <w:rPr>
          <w:rFonts w:cs="Arial"/>
          <w:sz w:val="24"/>
        </w:rPr>
        <w:t>The work</w:t>
      </w:r>
      <w:r w:rsidR="00BC3D93">
        <w:rPr>
          <w:rFonts w:cs="Arial"/>
          <w:sz w:val="24"/>
        </w:rPr>
        <w:t xml:space="preserve"> involve</w:t>
      </w:r>
      <w:r w:rsidR="00A22AD5">
        <w:rPr>
          <w:rFonts w:cs="Arial"/>
          <w:sz w:val="24"/>
        </w:rPr>
        <w:t>s</w:t>
      </w:r>
      <w:r w:rsidRPr="00FF1BE2">
        <w:rPr>
          <w:rFonts w:cs="Arial"/>
          <w:sz w:val="24"/>
        </w:rPr>
        <w:t>:</w:t>
      </w:r>
    </w:p>
    <w:p w14:paraId="6FAFEECB" w14:textId="77777777" w:rsidR="00FF1BE2" w:rsidRPr="00FF1BE2" w:rsidRDefault="00FF1BE2" w:rsidP="00FF1BE2">
      <w:pPr>
        <w:pStyle w:val="ListParagraph"/>
        <w:numPr>
          <w:ilvl w:val="0"/>
          <w:numId w:val="14"/>
        </w:numPr>
        <w:suppressAutoHyphens w:val="0"/>
        <w:autoSpaceDN/>
        <w:spacing w:after="160" w:line="264" w:lineRule="auto"/>
        <w:contextualSpacing/>
        <w:textAlignment w:val="auto"/>
        <w:rPr>
          <w:sz w:val="24"/>
        </w:rPr>
      </w:pPr>
      <w:r w:rsidRPr="00FF1BE2">
        <w:rPr>
          <w:sz w:val="24"/>
        </w:rPr>
        <w:t>identifying, recruiting, developing and supporting local leaders of maths education to work with the Maths Hub, for example as Work Group Leads or Mastery Specialists</w:t>
      </w:r>
    </w:p>
    <w:p w14:paraId="4B68D30A" w14:textId="72F79E79" w:rsidR="00FF1BE2" w:rsidRPr="00FF1BE2" w:rsidRDefault="00FF1BE2" w:rsidP="00FF1BE2">
      <w:pPr>
        <w:pStyle w:val="ListParagraph"/>
        <w:numPr>
          <w:ilvl w:val="0"/>
          <w:numId w:val="14"/>
        </w:numPr>
        <w:suppressAutoHyphens w:val="0"/>
        <w:autoSpaceDN/>
        <w:spacing w:after="160" w:line="264" w:lineRule="auto"/>
        <w:contextualSpacing/>
        <w:textAlignment w:val="auto"/>
        <w:rPr>
          <w:sz w:val="24"/>
        </w:rPr>
      </w:pPr>
      <w:r w:rsidRPr="00FF1BE2">
        <w:rPr>
          <w:sz w:val="24"/>
        </w:rPr>
        <w:t>acting as the public face of the Maths Hub, communicating and promoti</w:t>
      </w:r>
      <w:r w:rsidR="00A22AD5">
        <w:rPr>
          <w:sz w:val="24"/>
        </w:rPr>
        <w:t>ng our</w:t>
      </w:r>
      <w:r w:rsidRPr="00FF1BE2">
        <w:rPr>
          <w:sz w:val="24"/>
        </w:rPr>
        <w:t xml:space="preserve"> vision and ambition for maths teaching and maths teachers and the results of its work</w:t>
      </w:r>
    </w:p>
    <w:p w14:paraId="0F74F2B0" w14:textId="5A52B4E3" w:rsidR="00FF1BE2" w:rsidRPr="00FF1BE2" w:rsidRDefault="00FF1BE2" w:rsidP="00FF1BE2">
      <w:pPr>
        <w:pStyle w:val="ListParagraph"/>
        <w:numPr>
          <w:ilvl w:val="0"/>
          <w:numId w:val="14"/>
        </w:numPr>
        <w:suppressAutoHyphens w:val="0"/>
        <w:autoSpaceDN/>
        <w:spacing w:after="160" w:line="264" w:lineRule="auto"/>
        <w:contextualSpacing/>
        <w:textAlignment w:val="auto"/>
        <w:rPr>
          <w:sz w:val="24"/>
        </w:rPr>
      </w:pPr>
      <w:r w:rsidRPr="00FF1BE2">
        <w:rPr>
          <w:sz w:val="24"/>
        </w:rPr>
        <w:t>identifying leading schools and colleges that demonstrate effective practice and seeking to develop partnership</w:t>
      </w:r>
    </w:p>
    <w:p w14:paraId="148F0B6E" w14:textId="57CA5E92" w:rsidR="00FF1BE2" w:rsidRPr="00FF1BE2" w:rsidRDefault="00FF1BE2" w:rsidP="00FF1BE2">
      <w:pPr>
        <w:pStyle w:val="ListParagraph"/>
        <w:numPr>
          <w:ilvl w:val="0"/>
          <w:numId w:val="14"/>
        </w:numPr>
        <w:suppressAutoHyphens w:val="0"/>
        <w:autoSpaceDN/>
        <w:spacing w:after="160" w:line="264" w:lineRule="auto"/>
        <w:contextualSpacing/>
        <w:textAlignment w:val="auto"/>
        <w:rPr>
          <w:sz w:val="24"/>
        </w:rPr>
      </w:pPr>
      <w:r w:rsidRPr="00FF1BE2">
        <w:rPr>
          <w:sz w:val="24"/>
        </w:rPr>
        <w:t>developing a strategic understanding of the improve</w:t>
      </w:r>
      <w:r w:rsidR="00A22AD5">
        <w:rPr>
          <w:sz w:val="24"/>
        </w:rPr>
        <w:t>ment needs of schools in the</w:t>
      </w:r>
      <w:r w:rsidRPr="00FF1BE2">
        <w:rPr>
          <w:sz w:val="24"/>
        </w:rPr>
        <w:t xml:space="preserve"> area</w:t>
      </w:r>
    </w:p>
    <w:p w14:paraId="4EB624FF" w14:textId="77777777" w:rsidR="00FF1BE2" w:rsidRPr="00FF1BE2" w:rsidRDefault="00FF1BE2" w:rsidP="00FF1BE2">
      <w:pPr>
        <w:pStyle w:val="ListParagraph"/>
        <w:numPr>
          <w:ilvl w:val="0"/>
          <w:numId w:val="14"/>
        </w:numPr>
        <w:suppressAutoHyphens w:val="0"/>
        <w:autoSpaceDN/>
        <w:spacing w:after="160" w:line="264" w:lineRule="auto"/>
        <w:contextualSpacing/>
        <w:textAlignment w:val="auto"/>
        <w:rPr>
          <w:sz w:val="24"/>
        </w:rPr>
      </w:pPr>
      <w:r w:rsidRPr="00FF1BE2">
        <w:rPr>
          <w:sz w:val="24"/>
        </w:rPr>
        <w:t>supporting recruitment of desired number and type of schools to the Maths Hub activity</w:t>
      </w:r>
    </w:p>
    <w:p w14:paraId="799AE5B7" w14:textId="3CB620A8" w:rsidR="00FF1BE2" w:rsidRPr="00FF1BE2" w:rsidRDefault="00FF1BE2" w:rsidP="004738B9">
      <w:pPr>
        <w:pStyle w:val="ListParagraph"/>
        <w:numPr>
          <w:ilvl w:val="0"/>
          <w:numId w:val="14"/>
        </w:numPr>
        <w:spacing w:after="120"/>
        <w:ind w:left="357" w:hanging="357"/>
        <w:rPr>
          <w:sz w:val="24"/>
        </w:rPr>
      </w:pPr>
      <w:r w:rsidRPr="00FF1BE2">
        <w:rPr>
          <w:sz w:val="24"/>
        </w:rPr>
        <w:t>ensuring high quality planning and evaluation of the Maths Hub’s work</w:t>
      </w:r>
    </w:p>
    <w:p w14:paraId="2267AC22" w14:textId="51DF3E42" w:rsidR="00FF1BE2" w:rsidRDefault="004738B9" w:rsidP="00FF1BE2">
      <w:pPr>
        <w:rPr>
          <w:sz w:val="24"/>
        </w:rPr>
      </w:pPr>
      <w:r>
        <w:rPr>
          <w:sz w:val="24"/>
        </w:rPr>
        <w:t>The AMHL’s s</w:t>
      </w:r>
      <w:r w:rsidR="00BB0479">
        <w:rPr>
          <w:sz w:val="24"/>
        </w:rPr>
        <w:t xml:space="preserve">chool or college will receive an appropriate secondment rate of funding (10 or 20% of </w:t>
      </w:r>
      <w:proofErr w:type="spellStart"/>
      <w:r w:rsidR="00BB0479">
        <w:rPr>
          <w:sz w:val="24"/>
        </w:rPr>
        <w:t>fte</w:t>
      </w:r>
      <w:proofErr w:type="spellEnd"/>
      <w:r w:rsidR="00BB0479">
        <w:rPr>
          <w:sz w:val="24"/>
        </w:rPr>
        <w:t xml:space="preserve"> including on-costs) </w:t>
      </w:r>
      <w:r>
        <w:rPr>
          <w:sz w:val="24"/>
        </w:rPr>
        <w:t>from the Maths Hub.</w:t>
      </w:r>
    </w:p>
    <w:p w14:paraId="337DACF3" w14:textId="6C2DA867" w:rsidR="004738B9" w:rsidRDefault="004738B9" w:rsidP="00FF1BE2">
      <w:pPr>
        <w:rPr>
          <w:b/>
          <w:sz w:val="24"/>
        </w:rPr>
      </w:pPr>
      <w:r>
        <w:rPr>
          <w:b/>
          <w:sz w:val="24"/>
        </w:rPr>
        <w:t>Criteria for applicants (school/person)</w:t>
      </w:r>
    </w:p>
    <w:p w14:paraId="27D16016" w14:textId="77777777" w:rsidR="004738B9" w:rsidRPr="004738B9" w:rsidRDefault="004738B9" w:rsidP="004738B9">
      <w:pPr>
        <w:spacing w:after="0"/>
        <w:rPr>
          <w:sz w:val="24"/>
        </w:rPr>
      </w:pPr>
      <w:r w:rsidRPr="004738B9">
        <w:rPr>
          <w:sz w:val="24"/>
        </w:rPr>
        <w:t>The criteria for the schools/colleges providing place-based Assistant Maths Hub leadership are that the school/college should:</w:t>
      </w:r>
    </w:p>
    <w:p w14:paraId="265FE35E" w14:textId="0F57E380" w:rsidR="004738B9" w:rsidRPr="004738B9" w:rsidRDefault="004738B9" w:rsidP="004738B9">
      <w:pPr>
        <w:numPr>
          <w:ilvl w:val="0"/>
          <w:numId w:val="15"/>
        </w:numPr>
        <w:spacing w:after="0"/>
        <w:rPr>
          <w:sz w:val="24"/>
        </w:rPr>
      </w:pPr>
      <w:r w:rsidRPr="004738B9">
        <w:rPr>
          <w:sz w:val="24"/>
        </w:rPr>
        <w:t xml:space="preserve">be rated </w:t>
      </w:r>
      <w:r w:rsidR="00E732EF">
        <w:rPr>
          <w:sz w:val="24"/>
        </w:rPr>
        <w:t>Good</w:t>
      </w:r>
      <w:r w:rsidR="004824A4">
        <w:rPr>
          <w:sz w:val="24"/>
        </w:rPr>
        <w:t>,</w:t>
      </w:r>
      <w:r w:rsidR="00E732EF">
        <w:rPr>
          <w:sz w:val="24"/>
        </w:rPr>
        <w:t xml:space="preserve"> </w:t>
      </w:r>
      <w:r w:rsidR="004824A4">
        <w:rPr>
          <w:sz w:val="24"/>
        </w:rPr>
        <w:t xml:space="preserve">or better, </w:t>
      </w:r>
      <w:r w:rsidRPr="004738B9">
        <w:rPr>
          <w:sz w:val="24"/>
        </w:rPr>
        <w:t>by Ofsted</w:t>
      </w:r>
      <w:r w:rsidR="00E732EF">
        <w:rPr>
          <w:sz w:val="24"/>
        </w:rPr>
        <w:t>;</w:t>
      </w:r>
    </w:p>
    <w:p w14:paraId="47A2498A" w14:textId="58CA5513" w:rsidR="004738B9" w:rsidRPr="004738B9" w:rsidRDefault="004738B9" w:rsidP="004738B9">
      <w:pPr>
        <w:numPr>
          <w:ilvl w:val="0"/>
          <w:numId w:val="15"/>
        </w:numPr>
        <w:spacing w:after="0"/>
        <w:rPr>
          <w:sz w:val="24"/>
        </w:rPr>
      </w:pPr>
      <w:r w:rsidRPr="004738B9">
        <w:rPr>
          <w:sz w:val="24"/>
        </w:rPr>
        <w:t>have consistently high levels of pupil performance and progress in mathematics</w:t>
      </w:r>
      <w:r w:rsidR="00E732EF">
        <w:rPr>
          <w:sz w:val="24"/>
        </w:rPr>
        <w:t>;</w:t>
      </w:r>
    </w:p>
    <w:p w14:paraId="37EC1C68" w14:textId="178BA0DE" w:rsidR="004738B9" w:rsidRPr="004738B9" w:rsidRDefault="004738B9" w:rsidP="004738B9">
      <w:pPr>
        <w:numPr>
          <w:ilvl w:val="0"/>
          <w:numId w:val="15"/>
        </w:numPr>
        <w:spacing w:after="0"/>
        <w:rPr>
          <w:sz w:val="24"/>
        </w:rPr>
      </w:pPr>
      <w:r w:rsidRPr="004738B9">
        <w:rPr>
          <w:sz w:val="24"/>
        </w:rPr>
        <w:t>demonstrate strong commitment to teaching for mastery</w:t>
      </w:r>
    </w:p>
    <w:p w14:paraId="780AA37C" w14:textId="3B6A0AF0" w:rsidR="004738B9" w:rsidRPr="004738B9" w:rsidRDefault="004738B9" w:rsidP="004738B9">
      <w:pPr>
        <w:numPr>
          <w:ilvl w:val="0"/>
          <w:numId w:val="15"/>
        </w:numPr>
        <w:spacing w:after="0"/>
        <w:rPr>
          <w:sz w:val="24"/>
        </w:rPr>
      </w:pPr>
      <w:r w:rsidRPr="004738B9">
        <w:rPr>
          <w:sz w:val="24"/>
        </w:rPr>
        <w:t>demonstrate effective leadership capacity, credibility and commitment</w:t>
      </w:r>
      <w:r w:rsidR="00E732EF">
        <w:rPr>
          <w:sz w:val="24"/>
        </w:rPr>
        <w:t>;</w:t>
      </w:r>
    </w:p>
    <w:p w14:paraId="4B2EC6DB" w14:textId="15A8BDA8" w:rsidR="004738B9" w:rsidRPr="004738B9" w:rsidRDefault="00E732EF" w:rsidP="004738B9">
      <w:pPr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 xml:space="preserve">demonstrate </w:t>
      </w:r>
      <w:r w:rsidR="004738B9" w:rsidRPr="004738B9">
        <w:rPr>
          <w:sz w:val="24"/>
        </w:rPr>
        <w:t>partnership and networking credibility and capacity, particularly in the target area</w:t>
      </w:r>
      <w:r>
        <w:rPr>
          <w:sz w:val="24"/>
        </w:rPr>
        <w:t>; and</w:t>
      </w:r>
    </w:p>
    <w:p w14:paraId="53A068A0" w14:textId="1D381A80" w:rsidR="004738B9" w:rsidRDefault="004738B9" w:rsidP="004738B9">
      <w:pPr>
        <w:pStyle w:val="ListParagraph"/>
        <w:numPr>
          <w:ilvl w:val="0"/>
          <w:numId w:val="15"/>
        </w:numPr>
        <w:spacing w:after="120"/>
        <w:ind w:left="357" w:hanging="357"/>
        <w:rPr>
          <w:sz w:val="24"/>
        </w:rPr>
      </w:pPr>
      <w:r w:rsidRPr="004738B9">
        <w:rPr>
          <w:sz w:val="24"/>
        </w:rPr>
        <w:t>be based in the area where the leadership is required</w:t>
      </w:r>
      <w:r w:rsidR="00E732EF">
        <w:rPr>
          <w:sz w:val="24"/>
        </w:rPr>
        <w:t>.</w:t>
      </w:r>
    </w:p>
    <w:p w14:paraId="073A85DB" w14:textId="77777777" w:rsidR="004738B9" w:rsidRPr="004738B9" w:rsidRDefault="004738B9" w:rsidP="004738B9">
      <w:pPr>
        <w:suppressAutoHyphens w:val="0"/>
        <w:autoSpaceDN/>
        <w:spacing w:after="0" w:line="264" w:lineRule="auto"/>
        <w:textAlignment w:val="auto"/>
        <w:rPr>
          <w:rFonts w:cs="Arial"/>
          <w:sz w:val="24"/>
        </w:rPr>
      </w:pPr>
      <w:r w:rsidRPr="004738B9">
        <w:rPr>
          <w:rFonts w:cs="Arial"/>
          <w:sz w:val="24"/>
        </w:rPr>
        <w:t>The criteria for the person fulfilling the Assistant Maths Hub Lead role is that they should:</w:t>
      </w:r>
    </w:p>
    <w:p w14:paraId="6B2DD98E" w14:textId="0F84919F" w:rsidR="004738B9" w:rsidRPr="004738B9" w:rsidRDefault="004738B9" w:rsidP="004738B9">
      <w:pPr>
        <w:pStyle w:val="ListParagraph"/>
        <w:numPr>
          <w:ilvl w:val="0"/>
          <w:numId w:val="15"/>
        </w:numPr>
        <w:suppressAutoHyphens w:val="0"/>
        <w:autoSpaceDN/>
        <w:spacing w:after="160" w:line="264" w:lineRule="auto"/>
        <w:contextualSpacing/>
        <w:textAlignment w:val="auto"/>
        <w:rPr>
          <w:rFonts w:cs="Arial"/>
          <w:sz w:val="24"/>
        </w:rPr>
      </w:pPr>
      <w:r w:rsidRPr="004738B9">
        <w:rPr>
          <w:rFonts w:cs="Arial"/>
          <w:sz w:val="24"/>
        </w:rPr>
        <w:t>be an expert practitioner with deep understanding of what leads to effective mathematics education</w:t>
      </w:r>
      <w:r w:rsidR="004824A4">
        <w:rPr>
          <w:rFonts w:cs="Arial"/>
          <w:sz w:val="24"/>
        </w:rPr>
        <w:t>, including teaching for mastery</w:t>
      </w:r>
      <w:r w:rsidRPr="004738B9">
        <w:rPr>
          <w:rFonts w:cs="Arial"/>
          <w:sz w:val="24"/>
        </w:rPr>
        <w:t>;</w:t>
      </w:r>
    </w:p>
    <w:p w14:paraId="590002DD" w14:textId="77777777" w:rsidR="004738B9" w:rsidRPr="004738B9" w:rsidRDefault="004738B9" w:rsidP="004738B9">
      <w:pPr>
        <w:pStyle w:val="ListParagraph"/>
        <w:numPr>
          <w:ilvl w:val="0"/>
          <w:numId w:val="15"/>
        </w:numPr>
        <w:suppressAutoHyphens w:val="0"/>
        <w:autoSpaceDN/>
        <w:spacing w:after="160" w:line="264" w:lineRule="auto"/>
        <w:contextualSpacing/>
        <w:textAlignment w:val="auto"/>
        <w:rPr>
          <w:rFonts w:cs="Arial"/>
          <w:sz w:val="24"/>
        </w:rPr>
      </w:pPr>
      <w:r w:rsidRPr="004738B9">
        <w:rPr>
          <w:rFonts w:cs="Arial"/>
          <w:sz w:val="24"/>
        </w:rPr>
        <w:t>have significant successful experience as a subject leader for mathematics; and</w:t>
      </w:r>
    </w:p>
    <w:p w14:paraId="20857140" w14:textId="62AB888E" w:rsidR="004738B9" w:rsidRPr="004738B9" w:rsidRDefault="004738B9" w:rsidP="004738B9">
      <w:pPr>
        <w:pStyle w:val="ListParagraph"/>
        <w:numPr>
          <w:ilvl w:val="0"/>
          <w:numId w:val="15"/>
        </w:numPr>
        <w:rPr>
          <w:sz w:val="24"/>
        </w:rPr>
      </w:pPr>
      <w:r w:rsidRPr="004738B9">
        <w:rPr>
          <w:rFonts w:cs="Arial"/>
          <w:sz w:val="24"/>
        </w:rPr>
        <w:t>be experienced in leading work beyond their own school/college including being skilled at facilitating partnerships and leading collaborative activity</w:t>
      </w:r>
      <w:r w:rsidR="00E732EF">
        <w:rPr>
          <w:rFonts w:cs="Arial"/>
          <w:sz w:val="24"/>
        </w:rPr>
        <w:t>.</w:t>
      </w:r>
    </w:p>
    <w:p w14:paraId="68210B40" w14:textId="77777777" w:rsidR="00FF1BE2" w:rsidRDefault="00FF1BE2" w:rsidP="00AB1CFE">
      <w:pPr>
        <w:jc w:val="center"/>
        <w:rPr>
          <w:b/>
          <w:color w:val="365F91"/>
          <w:sz w:val="32"/>
          <w:szCs w:val="32"/>
        </w:rPr>
        <w:sectPr w:rsidR="00FF1BE2" w:rsidSect="008B2B54">
          <w:footerReference w:type="default" r:id="rId9"/>
          <w:pgSz w:w="11906" w:h="16838"/>
          <w:pgMar w:top="680" w:right="1077" w:bottom="1644" w:left="1077" w:header="284" w:footer="567" w:gutter="0"/>
          <w:cols w:space="720"/>
          <w:titlePg/>
        </w:sectPr>
      </w:pPr>
    </w:p>
    <w:p w14:paraId="778CDED0" w14:textId="79B0BD3A" w:rsidR="00B617AC" w:rsidRDefault="00696E1C" w:rsidP="00AB1CF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365F91"/>
          <w:sz w:val="32"/>
          <w:szCs w:val="32"/>
        </w:rPr>
        <w:lastRenderedPageBreak/>
        <w:t xml:space="preserve">Assistant Maths Hub Lead </w:t>
      </w:r>
      <w:r w:rsidR="00F6522C">
        <w:rPr>
          <w:b/>
          <w:color w:val="365F91"/>
          <w:sz w:val="32"/>
          <w:szCs w:val="32"/>
        </w:rPr>
        <w:t>application form</w:t>
      </w:r>
    </w:p>
    <w:p w14:paraId="0B87A3E9" w14:textId="09EA55C4" w:rsidR="00AB1CFE" w:rsidRPr="00AB1CFE" w:rsidRDefault="00AB1CFE" w:rsidP="00B617AC">
      <w:pPr>
        <w:rPr>
          <w:b/>
        </w:rPr>
      </w:pPr>
      <w:r>
        <w:rPr>
          <w:b/>
        </w:rPr>
        <w:t xml:space="preserve">Please complete the application form below and e-mail to </w:t>
      </w:r>
      <w:hyperlink r:id="rId10" w:history="1">
        <w:r w:rsidR="00BB0479" w:rsidRPr="00D12DF2">
          <w:rPr>
            <w:rStyle w:val="Hyperlink"/>
            <w:b/>
            <w:sz w:val="22"/>
          </w:rPr>
          <w:t>admin@cambridgemathshub.org</w:t>
        </w:r>
      </w:hyperlink>
      <w:r w:rsidR="00A22AD5">
        <w:rPr>
          <w:b/>
        </w:rPr>
        <w:t xml:space="preserve"> by midday on 16</w:t>
      </w:r>
      <w:r w:rsidR="00A22AD5" w:rsidRPr="00A22AD5">
        <w:rPr>
          <w:b/>
          <w:vertAlign w:val="superscript"/>
        </w:rPr>
        <w:t>th</w:t>
      </w:r>
      <w:r w:rsidR="00A22AD5">
        <w:rPr>
          <w:b/>
        </w:rPr>
        <w:t xml:space="preserve"> December 2019</w:t>
      </w:r>
      <w:r w:rsidR="00BB0479">
        <w:rPr>
          <w:b/>
        </w:rPr>
        <w:t>.</w:t>
      </w:r>
    </w:p>
    <w:p w14:paraId="778CDED1" w14:textId="7B62774C" w:rsidR="0088334F" w:rsidRDefault="00F6522C" w:rsidP="00B617AC">
      <w:r>
        <w:t>Applicant information</w:t>
      </w:r>
    </w:p>
    <w:tbl>
      <w:tblPr>
        <w:tblW w:w="1005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2268"/>
        <w:gridCol w:w="3846"/>
      </w:tblGrid>
      <w:tr w:rsidR="0088334F" w14:paraId="778CDED4" w14:textId="77777777" w:rsidTr="00AB1CFE">
        <w:trPr>
          <w:trHeight w:val="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2" w14:textId="11BED0A2" w:rsidR="0088334F" w:rsidRDefault="00696E1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S</w:t>
            </w:r>
            <w:r w:rsidR="00F6522C">
              <w:rPr>
                <w:rFonts w:cs="Arial"/>
                <w:b/>
                <w:color w:val="000000"/>
                <w:szCs w:val="22"/>
              </w:rPr>
              <w:t xml:space="preserve">chool/college name 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3" w14:textId="507FCD52" w:rsidR="0088334F" w:rsidRDefault="0088334F">
            <w:pPr>
              <w:spacing w:before="120"/>
            </w:pPr>
          </w:p>
        </w:tc>
      </w:tr>
      <w:tr w:rsidR="0088334F" w14:paraId="778CDED7" w14:textId="77777777" w:rsidTr="00AB1CFE">
        <w:trPr>
          <w:trHeight w:val="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5" w14:textId="7A0B1BE5" w:rsidR="0088334F" w:rsidRDefault="00696E1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S</w:t>
            </w:r>
            <w:r w:rsidR="00F6522C">
              <w:rPr>
                <w:rFonts w:cs="Arial"/>
                <w:b/>
                <w:color w:val="000000"/>
                <w:szCs w:val="22"/>
              </w:rPr>
              <w:t>chool/college URN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6" w14:textId="51F4AA7D" w:rsidR="0088334F" w:rsidRDefault="0088334F">
            <w:pPr>
              <w:spacing w:before="120"/>
            </w:pPr>
          </w:p>
        </w:tc>
      </w:tr>
      <w:tr w:rsidR="0088334F" w14:paraId="778CDEDA" w14:textId="77777777" w:rsidTr="00AB1CFE">
        <w:trPr>
          <w:trHeight w:val="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8" w14:textId="4CE08F90" w:rsidR="0088334F" w:rsidRDefault="00F6522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Lead</w:t>
            </w:r>
            <w:r w:rsidR="00AB1CFE">
              <w:rPr>
                <w:rFonts w:cs="Arial"/>
                <w:b/>
                <w:color w:val="000000"/>
                <w:szCs w:val="22"/>
              </w:rPr>
              <w:t xml:space="preserve"> c</w:t>
            </w:r>
            <w:r>
              <w:rPr>
                <w:rFonts w:cs="Arial"/>
                <w:b/>
                <w:color w:val="000000"/>
                <w:szCs w:val="22"/>
              </w:rPr>
              <w:t>ontact name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9" w14:textId="323D663C" w:rsidR="0088334F" w:rsidRDefault="0088334F">
            <w:pPr>
              <w:spacing w:before="120"/>
              <w:rPr>
                <w:rFonts w:cs="Arial"/>
              </w:rPr>
            </w:pPr>
          </w:p>
        </w:tc>
      </w:tr>
      <w:tr w:rsidR="0088334F" w14:paraId="778CDEDE" w14:textId="77777777" w:rsidTr="00AB1CFE">
        <w:trPr>
          <w:trHeight w:val="236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B" w14:textId="77777777" w:rsidR="0088334F" w:rsidRDefault="00F6522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Contact details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C" w14:textId="77777777" w:rsidR="0088334F" w:rsidRDefault="00F6522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Email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D" w14:textId="6D831344" w:rsidR="0088334F" w:rsidRDefault="0088334F">
            <w:pPr>
              <w:spacing w:before="120"/>
            </w:pPr>
          </w:p>
        </w:tc>
      </w:tr>
      <w:tr w:rsidR="0088334F" w14:paraId="778CDEE2" w14:textId="77777777" w:rsidTr="00AB1CFE">
        <w:trPr>
          <w:trHeight w:val="236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F" w14:textId="77777777" w:rsidR="0088334F" w:rsidRDefault="0088334F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E0" w14:textId="77777777" w:rsidR="0088334F" w:rsidRDefault="00F6522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Telephone number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E1" w14:textId="588708B2" w:rsidR="0088334F" w:rsidRDefault="0088334F">
            <w:pPr>
              <w:spacing w:before="120"/>
            </w:pPr>
          </w:p>
        </w:tc>
      </w:tr>
      <w:tr w:rsidR="0088334F" w14:paraId="778CDEE5" w14:textId="77777777" w:rsidTr="00AB1CFE">
        <w:trPr>
          <w:trHeight w:val="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E3" w14:textId="11B06306" w:rsidR="0088334F" w:rsidRDefault="00F6522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Name of </w:t>
            </w:r>
            <w:r w:rsidR="00AB1CFE">
              <w:rPr>
                <w:rFonts w:cs="Arial"/>
                <w:b/>
                <w:color w:val="000000"/>
                <w:szCs w:val="22"/>
              </w:rPr>
              <w:t>headteacher/principal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E4" w14:textId="4F656B35" w:rsidR="0088334F" w:rsidRDefault="0088334F">
            <w:pPr>
              <w:spacing w:before="120"/>
              <w:rPr>
                <w:rFonts w:cs="Arial"/>
              </w:rPr>
            </w:pPr>
          </w:p>
        </w:tc>
      </w:tr>
      <w:tr w:rsidR="0088334F" w14:paraId="778CDEE8" w14:textId="77777777" w:rsidTr="00AB1CFE">
        <w:trPr>
          <w:trHeight w:val="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E6" w14:textId="14F31033" w:rsidR="0088334F" w:rsidRDefault="00F6522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Name of nominated </w:t>
            </w:r>
            <w:r w:rsidR="00696E1C">
              <w:rPr>
                <w:rFonts w:cs="Arial"/>
                <w:b/>
                <w:color w:val="000000"/>
                <w:szCs w:val="22"/>
              </w:rPr>
              <w:t>Assistant Maths Hub Lead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E7" w14:textId="00CEA23B" w:rsidR="0088334F" w:rsidRDefault="0088334F">
            <w:pPr>
              <w:spacing w:before="120"/>
              <w:rPr>
                <w:rFonts w:cs="Arial"/>
              </w:rPr>
            </w:pPr>
          </w:p>
        </w:tc>
      </w:tr>
    </w:tbl>
    <w:p w14:paraId="778CDEE9" w14:textId="77777777" w:rsidR="0088334F" w:rsidRDefault="00F6522C">
      <w:pPr>
        <w:pStyle w:val="Heading2"/>
        <w:spacing w:before="360" w:after="120" w:line="288" w:lineRule="auto"/>
      </w:pPr>
      <w:r>
        <w:t>Maths credibility and capacity</w:t>
      </w:r>
    </w:p>
    <w:tbl>
      <w:tblPr>
        <w:tblW w:w="9983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6032"/>
      </w:tblGrid>
      <w:tr w:rsidR="0088334F" w14:paraId="778CDEF3" w14:textId="77777777" w:rsidTr="006F0C5C"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EEC" w14:textId="3561D74D" w:rsidR="0088334F" w:rsidRDefault="0088334F">
            <w:pPr>
              <w:spacing w:after="120"/>
            </w:pPr>
          </w:p>
        </w:tc>
        <w:tc>
          <w:tcPr>
            <w:tcW w:w="60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EF2" w14:textId="3F3A1DEE" w:rsidR="00BF45CF" w:rsidRPr="00A22AD5" w:rsidRDefault="00A22AD5" w:rsidP="00BF45CF">
            <w:r w:rsidRPr="00A22AD5">
              <w:t>Max 200 words</w:t>
            </w:r>
          </w:p>
        </w:tc>
      </w:tr>
      <w:tr w:rsidR="0088334F" w14:paraId="778CDEFF" w14:textId="77777777" w:rsidTr="006F0C5C"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EF8" w14:textId="77777777" w:rsidR="0088334F" w:rsidRDefault="00F6522C">
            <w:pPr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Maths workforce development:</w:t>
            </w:r>
          </w:p>
          <w:p w14:paraId="778CDEF9" w14:textId="51786FF7" w:rsidR="0088334F" w:rsidRDefault="00F652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Provide two or three high impact examples, over the past two years, of support for mat</w:t>
            </w:r>
            <w:r w:rsidR="00BB0479">
              <w:rPr>
                <w:rFonts w:cs="Arial"/>
                <w:szCs w:val="22"/>
              </w:rPr>
              <w:t>hematics teacher</w:t>
            </w:r>
            <w:r>
              <w:rPr>
                <w:rFonts w:cs="Arial"/>
                <w:szCs w:val="22"/>
              </w:rPr>
              <w:t xml:space="preserve"> development within and</w:t>
            </w:r>
            <w:r w:rsidR="00AB1CFE">
              <w:rPr>
                <w:rFonts w:cs="Arial"/>
                <w:szCs w:val="22"/>
              </w:rPr>
              <w:t>/or</w:t>
            </w:r>
            <w:r>
              <w:rPr>
                <w:rFonts w:cs="Arial"/>
                <w:szCs w:val="22"/>
              </w:rPr>
              <w:t xml:space="preserve"> beyond your own school/college. Include evidence of impact.</w:t>
            </w:r>
          </w:p>
        </w:tc>
        <w:tc>
          <w:tcPr>
            <w:tcW w:w="60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EFE" w14:textId="77777777" w:rsidR="0088334F" w:rsidRPr="00A22AD5" w:rsidRDefault="0088334F"/>
        </w:tc>
      </w:tr>
    </w:tbl>
    <w:p w14:paraId="778CDF16" w14:textId="77777777" w:rsidR="0088334F" w:rsidRDefault="00F6522C">
      <w:pPr>
        <w:pStyle w:val="Heading2"/>
        <w:spacing w:before="360" w:line="288" w:lineRule="auto"/>
      </w:pPr>
      <w:r>
        <w:t>Leadership credibility, capacity and commitment</w:t>
      </w:r>
    </w:p>
    <w:tbl>
      <w:tblPr>
        <w:tblW w:w="10065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812"/>
      </w:tblGrid>
      <w:tr w:rsidR="0088334F" w14:paraId="778CDF2E" w14:textId="77777777" w:rsidTr="003F7CFA">
        <w:trPr>
          <w:trHeight w:val="236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F25" w14:textId="77777777" w:rsidR="0088334F" w:rsidRDefault="00F6522C">
            <w:pPr>
              <w:spacing w:after="0"/>
            </w:pPr>
            <w:r>
              <w:rPr>
                <w:rFonts w:cs="Arial"/>
                <w:b/>
                <w:szCs w:val="22"/>
              </w:rPr>
              <w:t>Mathematics leadership expertise</w:t>
            </w:r>
            <w:r>
              <w:rPr>
                <w:rFonts w:cs="Arial"/>
                <w:szCs w:val="22"/>
              </w:rPr>
              <w:t>:</w:t>
            </w:r>
          </w:p>
          <w:p w14:paraId="778CDF26" w14:textId="5D2D4F40" w:rsidR="0088334F" w:rsidRDefault="003F7CFA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Provide</w:t>
            </w:r>
            <w:r w:rsidR="00F6522C">
              <w:rPr>
                <w:rFonts w:cs="Arial"/>
                <w:szCs w:val="22"/>
              </w:rPr>
              <w:t xml:space="preserve"> evidence that the nominated </w:t>
            </w:r>
            <w:r w:rsidR="00696E1C">
              <w:rPr>
                <w:rFonts w:cs="Arial"/>
                <w:szCs w:val="22"/>
              </w:rPr>
              <w:t>Assistant Maths Hub</w:t>
            </w:r>
            <w:r w:rsidR="00F6522C">
              <w:rPr>
                <w:rFonts w:cs="Arial"/>
                <w:szCs w:val="22"/>
              </w:rPr>
              <w:t xml:space="preserve"> </w:t>
            </w:r>
            <w:r w:rsidR="00696E1C">
              <w:rPr>
                <w:rFonts w:cs="Arial"/>
                <w:szCs w:val="22"/>
              </w:rPr>
              <w:t>L</w:t>
            </w:r>
            <w:r w:rsidR="00F6522C">
              <w:rPr>
                <w:rFonts w:cs="Arial"/>
                <w:szCs w:val="22"/>
              </w:rPr>
              <w:t>ead:</w:t>
            </w:r>
          </w:p>
          <w:p w14:paraId="778CDF27" w14:textId="461A9FB1" w:rsidR="0088334F" w:rsidRDefault="00F6522C">
            <w:pPr>
              <w:widowControl w:val="0"/>
              <w:overflowPunct w:val="0"/>
              <w:autoSpaceDE w:val="0"/>
              <w:spacing w:after="0"/>
            </w:pPr>
            <w:r>
              <w:rPr>
                <w:rFonts w:cs="Arial"/>
                <w:szCs w:val="22"/>
              </w:rPr>
              <w:t>a) is an expert practitioner with deep understanding of what leads to effective mathematics educatio</w:t>
            </w:r>
            <w:r w:rsidR="001C3F2E">
              <w:rPr>
                <w:rFonts w:cs="Arial"/>
                <w:szCs w:val="22"/>
              </w:rPr>
              <w:t>n,</w:t>
            </w:r>
            <w:r w:rsidR="00962003">
              <w:rPr>
                <w:rFonts w:cs="Arial"/>
                <w:szCs w:val="22"/>
              </w:rPr>
              <w:t xml:space="preserve"> including teaching for mastery</w:t>
            </w:r>
          </w:p>
          <w:p w14:paraId="778CDF28" w14:textId="77777777" w:rsidR="0088334F" w:rsidRDefault="00F6522C">
            <w:pPr>
              <w:widowControl w:val="0"/>
              <w:overflowPunct w:val="0"/>
              <w:autoSpaceDE w:val="0"/>
              <w:spacing w:after="0"/>
            </w:pPr>
            <w:r>
              <w:rPr>
                <w:rFonts w:cs="Arial"/>
                <w:szCs w:val="22"/>
              </w:rPr>
              <w:t>b) has significant successful experience as a subject leader for mathematics</w:t>
            </w:r>
          </w:p>
          <w:p w14:paraId="778CDF29" w14:textId="47E9B1B2" w:rsidR="0088334F" w:rsidRDefault="00F6522C" w:rsidP="00A22AD5">
            <w:pPr>
              <w:widowControl w:val="0"/>
              <w:overflowPunct w:val="0"/>
              <w:autoSpaceDE w:val="0"/>
              <w:spacing w:after="120"/>
            </w:pPr>
            <w:r>
              <w:rPr>
                <w:rFonts w:cs="Arial"/>
                <w:szCs w:val="22"/>
              </w:rPr>
              <w:t xml:space="preserve">c) is experienced in leading work beyond their own school/college including being </w:t>
            </w:r>
            <w:r>
              <w:rPr>
                <w:rFonts w:cs="Arial"/>
                <w:szCs w:val="22"/>
              </w:rPr>
              <w:lastRenderedPageBreak/>
              <w:t xml:space="preserve">skilled at facilitating partnerships and leading collaborative activity 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F2D" w14:textId="6B52D260" w:rsidR="0088334F" w:rsidRDefault="00A22AD5">
            <w:r>
              <w:rPr>
                <w:rFonts w:cs="Arial"/>
                <w:i/>
                <w:szCs w:val="22"/>
              </w:rPr>
              <w:lastRenderedPageBreak/>
              <w:t>(150 words maximum)</w:t>
            </w:r>
          </w:p>
        </w:tc>
      </w:tr>
      <w:tr w:rsidR="0088334F" w14:paraId="778CDF32" w14:textId="77777777" w:rsidTr="003F7CFA">
        <w:trPr>
          <w:trHeight w:val="236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F2F" w14:textId="77777777" w:rsidR="0088334F" w:rsidRDefault="00F6522C">
            <w:pPr>
              <w:spacing w:after="0"/>
            </w:pPr>
            <w:r>
              <w:rPr>
                <w:rFonts w:cs="Arial"/>
                <w:b/>
                <w:szCs w:val="22"/>
              </w:rPr>
              <w:t>School leadership commitment</w:t>
            </w:r>
            <w:r>
              <w:rPr>
                <w:rFonts w:cs="Arial"/>
                <w:szCs w:val="22"/>
              </w:rPr>
              <w:t xml:space="preserve">: </w:t>
            </w:r>
          </w:p>
          <w:p w14:paraId="778CDF30" w14:textId="4CFB52C0" w:rsidR="0088334F" w:rsidRDefault="00F6522C" w:rsidP="00A22AD5">
            <w:pPr>
              <w:spacing w:after="120"/>
            </w:pPr>
            <w:r>
              <w:rPr>
                <w:rFonts w:cs="Arial"/>
                <w:szCs w:val="22"/>
              </w:rPr>
              <w:t xml:space="preserve">Provide a short statement from the </w:t>
            </w:r>
            <w:r w:rsidR="00696E1C">
              <w:rPr>
                <w:rFonts w:cs="Arial"/>
                <w:szCs w:val="22"/>
              </w:rPr>
              <w:t>headteacher/principal</w:t>
            </w:r>
            <w:r w:rsidR="003F7CFA">
              <w:rPr>
                <w:rFonts w:cs="Arial"/>
                <w:szCs w:val="22"/>
              </w:rPr>
              <w:t xml:space="preserve"> demonstrating </w:t>
            </w:r>
            <w:r>
              <w:rPr>
                <w:rFonts w:cs="Arial"/>
                <w:szCs w:val="22"/>
              </w:rPr>
              <w:t xml:space="preserve"> commitment and motivation for taking on </w:t>
            </w:r>
            <w:r w:rsidR="00AB1CFE">
              <w:rPr>
                <w:rFonts w:cs="Arial"/>
                <w:szCs w:val="22"/>
              </w:rPr>
              <w:t>this</w:t>
            </w:r>
            <w:r>
              <w:rPr>
                <w:rFonts w:cs="Arial"/>
                <w:szCs w:val="22"/>
              </w:rPr>
              <w:t xml:space="preserve"> system leadership role in mathematics 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F31" w14:textId="60A27F51" w:rsidR="0088334F" w:rsidRPr="0083512A" w:rsidRDefault="00A22AD5" w:rsidP="00F26501">
            <w:pPr>
              <w:rPr>
                <w:b/>
                <w:i/>
                <w:color w:val="FF0000"/>
              </w:rPr>
            </w:pPr>
            <w:r>
              <w:rPr>
                <w:rFonts w:cs="Arial"/>
                <w:i/>
                <w:szCs w:val="22"/>
              </w:rPr>
              <w:t>(150 words maximum)</w:t>
            </w:r>
          </w:p>
        </w:tc>
      </w:tr>
    </w:tbl>
    <w:p w14:paraId="778CDF33" w14:textId="77777777" w:rsidR="0088334F" w:rsidRDefault="00F6522C">
      <w:pPr>
        <w:pStyle w:val="Heading2"/>
        <w:spacing w:line="288" w:lineRule="auto"/>
      </w:pPr>
      <w:r>
        <w:t xml:space="preserve">Partnership and networking credibility </w:t>
      </w:r>
    </w:p>
    <w:tbl>
      <w:tblPr>
        <w:tblW w:w="99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0"/>
        <w:gridCol w:w="5566"/>
      </w:tblGrid>
      <w:tr w:rsidR="0088334F" w14:paraId="778CDF3A" w14:textId="77777777" w:rsidTr="003F7CFA">
        <w:trPr>
          <w:trHeight w:val="2183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F34" w14:textId="5C310820" w:rsidR="0088334F" w:rsidRDefault="00F6522C">
            <w:pPr>
              <w:spacing w:after="0"/>
            </w:pPr>
            <w:r>
              <w:rPr>
                <w:rFonts w:cs="Arial"/>
                <w:b/>
                <w:szCs w:val="22"/>
              </w:rPr>
              <w:t>Experience of general collaborative leadership with other school groups and alliances</w:t>
            </w:r>
            <w:r>
              <w:rPr>
                <w:rFonts w:cs="Arial"/>
                <w:szCs w:val="22"/>
              </w:rPr>
              <w:t xml:space="preserve">: </w:t>
            </w:r>
          </w:p>
          <w:p w14:paraId="778CDF36" w14:textId="5426C773" w:rsidR="0088334F" w:rsidRDefault="00F6522C" w:rsidP="00A22AD5">
            <w:pPr>
              <w:spacing w:after="0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 xml:space="preserve">Provide evidence of system leadership, wider influencing and collaborative work </w:t>
            </w:r>
            <w:r w:rsidR="00AB1CFE">
              <w:rPr>
                <w:rFonts w:cs="Arial"/>
                <w:szCs w:val="22"/>
              </w:rPr>
              <w:t>with schools in your area. Include details of how you have worked with them</w:t>
            </w:r>
            <w:r w:rsidR="006F0C5C">
              <w:rPr>
                <w:rFonts w:cs="Arial"/>
                <w:szCs w:val="22"/>
              </w:rPr>
              <w:t>.</w:t>
            </w:r>
            <w:r w:rsidR="003F7CF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F39" w14:textId="6EBE65DC" w:rsidR="0088334F" w:rsidRDefault="00A22AD5" w:rsidP="00D10E44">
            <w:pPr>
              <w:spacing w:before="120"/>
            </w:pPr>
            <w:r>
              <w:rPr>
                <w:rFonts w:cs="Arial"/>
                <w:i/>
                <w:szCs w:val="22"/>
              </w:rPr>
              <w:t>(150 words max)</w:t>
            </w:r>
          </w:p>
        </w:tc>
      </w:tr>
      <w:tr w:rsidR="0088334F" w14:paraId="778CDFA3" w14:textId="77777777" w:rsidTr="003F7CFA">
        <w:trPr>
          <w:trHeight w:val="728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F9E" w14:textId="77777777" w:rsidR="0088334F" w:rsidRDefault="00F6522C">
            <w:pPr>
              <w:spacing w:after="0"/>
            </w:pPr>
            <w:r>
              <w:rPr>
                <w:rFonts w:cs="Arial"/>
                <w:b/>
                <w:szCs w:val="22"/>
              </w:rPr>
              <w:t>Experience of specific mathematics partnership building</w:t>
            </w:r>
            <w:r>
              <w:rPr>
                <w:rFonts w:cs="Arial"/>
                <w:szCs w:val="22"/>
              </w:rPr>
              <w:t>:</w:t>
            </w:r>
          </w:p>
          <w:p w14:paraId="778CDF9F" w14:textId="23955626" w:rsidR="0088334F" w:rsidRPr="006F0C5C" w:rsidRDefault="003F7CFA" w:rsidP="00A22AD5">
            <w:pPr>
              <w:spacing w:after="120"/>
              <w:rPr>
                <w:i/>
              </w:rPr>
            </w:pPr>
            <w:r>
              <w:rPr>
                <w:rFonts w:cs="Arial"/>
                <w:szCs w:val="22"/>
              </w:rPr>
              <w:t>Provide</w:t>
            </w:r>
            <w:r w:rsidR="00F6522C">
              <w:rPr>
                <w:rFonts w:cs="Arial"/>
                <w:szCs w:val="22"/>
              </w:rPr>
              <w:t xml:space="preserve"> examples of effective c</w:t>
            </w:r>
            <w:r>
              <w:rPr>
                <w:rFonts w:cs="Arial"/>
                <w:szCs w:val="22"/>
              </w:rPr>
              <w:t>ollaboration with partners</w:t>
            </w:r>
            <w:r w:rsidR="00696E1C">
              <w:rPr>
                <w:rFonts w:cs="Arial"/>
                <w:szCs w:val="22"/>
              </w:rPr>
              <w:t xml:space="preserve"> including Maths Hubs</w:t>
            </w:r>
            <w:r w:rsidR="00F6522C">
              <w:rPr>
                <w:rFonts w:cs="Arial"/>
                <w:szCs w:val="22"/>
              </w:rPr>
              <w:t xml:space="preserve">. Include details of who you worked with and how you have worked with them. </w:t>
            </w:r>
          </w:p>
        </w:tc>
        <w:tc>
          <w:tcPr>
            <w:tcW w:w="556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FA2" w14:textId="3316C380" w:rsidR="0088334F" w:rsidRDefault="00A22AD5" w:rsidP="00B617AC">
            <w:pPr>
              <w:spacing w:before="120"/>
            </w:pPr>
            <w:r>
              <w:rPr>
                <w:rFonts w:cs="Arial"/>
                <w:i/>
                <w:szCs w:val="22"/>
              </w:rPr>
              <w:t>(150 words max)</w:t>
            </w:r>
          </w:p>
        </w:tc>
      </w:tr>
    </w:tbl>
    <w:p w14:paraId="778CDFAD" w14:textId="77777777" w:rsidR="0088334F" w:rsidRDefault="0088334F">
      <w:pPr>
        <w:rPr>
          <w:lang w:eastAsia="en-US"/>
        </w:rPr>
      </w:pPr>
      <w:bookmarkStart w:id="2" w:name="_GoBack"/>
      <w:bookmarkEnd w:id="2"/>
    </w:p>
    <w:sectPr w:rsidR="0088334F" w:rsidSect="008B2B54">
      <w:pgSz w:w="11906" w:h="16838"/>
      <w:pgMar w:top="680" w:right="1077" w:bottom="1644" w:left="1077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8A69A" w14:textId="77777777" w:rsidR="00C42F3B" w:rsidRDefault="00C42F3B">
      <w:pPr>
        <w:spacing w:after="0" w:line="240" w:lineRule="auto"/>
      </w:pPr>
      <w:r>
        <w:separator/>
      </w:r>
    </w:p>
  </w:endnote>
  <w:endnote w:type="continuationSeparator" w:id="0">
    <w:p w14:paraId="184221B1" w14:textId="77777777" w:rsidR="00C42F3B" w:rsidRDefault="00C4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DFBD" w14:textId="7EF63CB1" w:rsidR="0055671F" w:rsidRDefault="00F6522C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 w:rsidR="0014712C">
      <w:fldChar w:fldCharType="begin"/>
    </w:r>
    <w:r>
      <w:instrText xml:space="preserve"> PAGE </w:instrText>
    </w:r>
    <w:r w:rsidR="0014712C">
      <w:fldChar w:fldCharType="separate"/>
    </w:r>
    <w:r w:rsidR="00A22AD5">
      <w:rPr>
        <w:noProof/>
      </w:rPr>
      <w:t>3</w:t>
    </w:r>
    <w:r w:rsidR="0014712C">
      <w:fldChar w:fldCharType="end"/>
    </w:r>
  </w:p>
  <w:p w14:paraId="778CDFBE" w14:textId="77777777" w:rsidR="0055671F" w:rsidRDefault="00A22A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AB92B" w14:textId="77777777" w:rsidR="00C42F3B" w:rsidRDefault="00C42F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4B8531" w14:textId="77777777" w:rsidR="00C42F3B" w:rsidRDefault="00C4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679"/>
    <w:multiLevelType w:val="multilevel"/>
    <w:tmpl w:val="AD52950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576E98"/>
    <w:multiLevelType w:val="hybridMultilevel"/>
    <w:tmpl w:val="EE0857B6"/>
    <w:lvl w:ilvl="0" w:tplc="0BECC1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3757C"/>
    <w:multiLevelType w:val="multilevel"/>
    <w:tmpl w:val="F2BA4B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2E4F7B"/>
    <w:multiLevelType w:val="multilevel"/>
    <w:tmpl w:val="DBB0A80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E9016C5"/>
    <w:multiLevelType w:val="multilevel"/>
    <w:tmpl w:val="8104D89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14D17E7"/>
    <w:multiLevelType w:val="multilevel"/>
    <w:tmpl w:val="39EC80F6"/>
    <w:styleLink w:val="LFO40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6" w15:restartNumberingAfterBreak="0">
    <w:nsid w:val="511254CC"/>
    <w:multiLevelType w:val="multilevel"/>
    <w:tmpl w:val="AD06539E"/>
    <w:styleLink w:val="LFO37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7" w15:restartNumberingAfterBreak="0">
    <w:nsid w:val="57AE7CA2"/>
    <w:multiLevelType w:val="hybridMultilevel"/>
    <w:tmpl w:val="ED70A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C0315"/>
    <w:multiLevelType w:val="multilevel"/>
    <w:tmpl w:val="B2E8251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77704EC"/>
    <w:multiLevelType w:val="multilevel"/>
    <w:tmpl w:val="DFDEF95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2BB494E"/>
    <w:multiLevelType w:val="hybridMultilevel"/>
    <w:tmpl w:val="EBA01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AD5F24"/>
    <w:multiLevelType w:val="multilevel"/>
    <w:tmpl w:val="42A4F4D2"/>
    <w:styleLink w:val="LFO6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9114999"/>
    <w:multiLevelType w:val="multilevel"/>
    <w:tmpl w:val="930841CC"/>
    <w:styleLink w:val="LFO46"/>
    <w:lvl w:ilvl="0">
      <w:numFmt w:val="bullet"/>
      <w:pStyle w:val="ListParagraph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7DE04ECF"/>
    <w:multiLevelType w:val="multilevel"/>
    <w:tmpl w:val="51F8FA0A"/>
    <w:styleLink w:val="LFO1"/>
    <w:lvl w:ilvl="0">
      <w:numFmt w:val="bullet"/>
      <w:pStyle w:val="DeptBullets"/>
      <w:lvlText w:val=""/>
      <w:lvlJc w:val="left"/>
      <w:pPr>
        <w:ind w:left="709" w:hanging="360"/>
      </w:pPr>
      <w:rPr>
        <w:rFonts w:ascii="Wingdings" w:hAnsi="Wingdings"/>
        <w:color w:val="104F75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E9A34DE"/>
    <w:multiLevelType w:val="hybridMultilevel"/>
    <w:tmpl w:val="A82AD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4F"/>
    <w:rsid w:val="0000331F"/>
    <w:rsid w:val="00014B87"/>
    <w:rsid w:val="000C14AD"/>
    <w:rsid w:val="000F2A3B"/>
    <w:rsid w:val="000F2CA5"/>
    <w:rsid w:val="00127ADA"/>
    <w:rsid w:val="0014712C"/>
    <w:rsid w:val="0017320B"/>
    <w:rsid w:val="00186AAF"/>
    <w:rsid w:val="00196716"/>
    <w:rsid w:val="001B5A1A"/>
    <w:rsid w:val="001B6970"/>
    <w:rsid w:val="001C3F2E"/>
    <w:rsid w:val="002428B6"/>
    <w:rsid w:val="002443A7"/>
    <w:rsid w:val="00265FFD"/>
    <w:rsid w:val="00295C51"/>
    <w:rsid w:val="002A2CCA"/>
    <w:rsid w:val="002D0ED7"/>
    <w:rsid w:val="002E4698"/>
    <w:rsid w:val="003A1749"/>
    <w:rsid w:val="003F7CFA"/>
    <w:rsid w:val="00410A9B"/>
    <w:rsid w:val="0041315A"/>
    <w:rsid w:val="00414CC6"/>
    <w:rsid w:val="004738B9"/>
    <w:rsid w:val="004824A4"/>
    <w:rsid w:val="004B1533"/>
    <w:rsid w:val="00515BFB"/>
    <w:rsid w:val="00542C01"/>
    <w:rsid w:val="00572C88"/>
    <w:rsid w:val="005769D8"/>
    <w:rsid w:val="005867F9"/>
    <w:rsid w:val="00601AA7"/>
    <w:rsid w:val="00612998"/>
    <w:rsid w:val="0062009A"/>
    <w:rsid w:val="00636832"/>
    <w:rsid w:val="00696E1C"/>
    <w:rsid w:val="006A3B52"/>
    <w:rsid w:val="006C22E8"/>
    <w:rsid w:val="006D28FA"/>
    <w:rsid w:val="006F0C5C"/>
    <w:rsid w:val="006F5EE2"/>
    <w:rsid w:val="00726BF1"/>
    <w:rsid w:val="00773A0D"/>
    <w:rsid w:val="007774E3"/>
    <w:rsid w:val="00794C89"/>
    <w:rsid w:val="00796345"/>
    <w:rsid w:val="007F5FB4"/>
    <w:rsid w:val="00816475"/>
    <w:rsid w:val="0083512A"/>
    <w:rsid w:val="00835ADC"/>
    <w:rsid w:val="0084032A"/>
    <w:rsid w:val="0088334F"/>
    <w:rsid w:val="008958EB"/>
    <w:rsid w:val="008A1497"/>
    <w:rsid w:val="008A18DC"/>
    <w:rsid w:val="008B2B54"/>
    <w:rsid w:val="008C0B09"/>
    <w:rsid w:val="008F01BF"/>
    <w:rsid w:val="00910543"/>
    <w:rsid w:val="00911CAF"/>
    <w:rsid w:val="00921C43"/>
    <w:rsid w:val="009234B3"/>
    <w:rsid w:val="009239C9"/>
    <w:rsid w:val="00962003"/>
    <w:rsid w:val="009A3136"/>
    <w:rsid w:val="00A0358F"/>
    <w:rsid w:val="00A22489"/>
    <w:rsid w:val="00A22AD5"/>
    <w:rsid w:val="00A460AD"/>
    <w:rsid w:val="00A4616A"/>
    <w:rsid w:val="00A658A0"/>
    <w:rsid w:val="00A73BEA"/>
    <w:rsid w:val="00A928E3"/>
    <w:rsid w:val="00A933D0"/>
    <w:rsid w:val="00AA1997"/>
    <w:rsid w:val="00AB1CFE"/>
    <w:rsid w:val="00AF1517"/>
    <w:rsid w:val="00B617AC"/>
    <w:rsid w:val="00B9069F"/>
    <w:rsid w:val="00B9505B"/>
    <w:rsid w:val="00BA2140"/>
    <w:rsid w:val="00BB0479"/>
    <w:rsid w:val="00BC3D93"/>
    <w:rsid w:val="00BC40C8"/>
    <w:rsid w:val="00BD2319"/>
    <w:rsid w:val="00BD7C6F"/>
    <w:rsid w:val="00BE46C3"/>
    <w:rsid w:val="00BF45CF"/>
    <w:rsid w:val="00C42F3B"/>
    <w:rsid w:val="00C574D7"/>
    <w:rsid w:val="00C67893"/>
    <w:rsid w:val="00C77A08"/>
    <w:rsid w:val="00C8791D"/>
    <w:rsid w:val="00C90D2D"/>
    <w:rsid w:val="00CB2780"/>
    <w:rsid w:val="00CB4DD9"/>
    <w:rsid w:val="00CD5C15"/>
    <w:rsid w:val="00CD6FA3"/>
    <w:rsid w:val="00D10E44"/>
    <w:rsid w:val="00D125AE"/>
    <w:rsid w:val="00D31DC2"/>
    <w:rsid w:val="00D32FA5"/>
    <w:rsid w:val="00D505F2"/>
    <w:rsid w:val="00D6002F"/>
    <w:rsid w:val="00DA40BF"/>
    <w:rsid w:val="00DE0652"/>
    <w:rsid w:val="00DE1FE7"/>
    <w:rsid w:val="00DF3A2D"/>
    <w:rsid w:val="00E20928"/>
    <w:rsid w:val="00E672AA"/>
    <w:rsid w:val="00E732EF"/>
    <w:rsid w:val="00E907A2"/>
    <w:rsid w:val="00E935A3"/>
    <w:rsid w:val="00E94AD6"/>
    <w:rsid w:val="00EA094D"/>
    <w:rsid w:val="00EC2DEA"/>
    <w:rsid w:val="00F26501"/>
    <w:rsid w:val="00F6522C"/>
    <w:rsid w:val="00F77878"/>
    <w:rsid w:val="00F91C74"/>
    <w:rsid w:val="00FC51F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8CDECF"/>
  <w15:docId w15:val="{78D4F814-84C5-4C55-BE39-30204F82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outlineLvl w:val="3"/>
    </w:pPr>
    <w:rPr>
      <w:bCs/>
      <w:color w:val="000000"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customStyle="1" w:styleId="SubtitleText">
    <w:name w:val="SubtitleText"/>
    <w:basedOn w:val="Normal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pPr>
      <w:numPr>
        <w:numId w:val="11"/>
      </w:numPr>
      <w:spacing w:after="240"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sz w:val="24"/>
      <w:szCs w:val="24"/>
    </w:rPr>
  </w:style>
  <w:style w:type="paragraph" w:customStyle="1" w:styleId="CopyrightSpacing">
    <w:name w:val="CopyrightSpacing"/>
    <w:basedOn w:val="Normal"/>
    <w:pPr>
      <w:spacing w:before="7400"/>
    </w:pPr>
  </w:style>
  <w:style w:type="character" w:customStyle="1" w:styleId="CopyrightSpacingChar">
    <w:name w:val="CopyrightSpacing Char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pPr>
      <w:spacing w:before="3600"/>
    </w:pPr>
  </w:style>
  <w:style w:type="character" w:customStyle="1" w:styleId="TitleSpacingChar">
    <w:name w:val="TitleSpacing Char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10"/>
      </w:numPr>
      <w:tabs>
        <w:tab w:val="left" w:pos="-6006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000000"/>
      <w:sz w:val="24"/>
      <w:szCs w:val="28"/>
    </w:rPr>
  </w:style>
  <w:style w:type="paragraph" w:styleId="ListBullet">
    <w:name w:val="List Bullet"/>
    <w:basedOn w:val="Normal"/>
    <w:pPr>
      <w:numPr>
        <w:numId w:val="8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basedOn w:val="Normal"/>
    <w:pPr>
      <w:spacing w:after="0"/>
    </w:pPr>
    <w:rPr>
      <w:b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rPr>
      <w:rFonts w:cs="Arial"/>
      <w:b w:val="0"/>
      <w:bCs w:val="0"/>
      <w:color w:val="000000"/>
      <w:sz w:val="22"/>
      <w:szCs w:val="28"/>
      <w:lang w:eastAsia="en-US"/>
    </w:rPr>
  </w:style>
  <w:style w:type="paragraph" w:customStyle="1" w:styleId="DeptBullets">
    <w:name w:val="DeptBullets"/>
    <w:basedOn w:val="Normal"/>
    <w:pPr>
      <w:numPr>
        <w:numId w:val="7"/>
      </w:numPr>
      <w:tabs>
        <w:tab w:val="left" w:pos="-3828"/>
      </w:tabs>
    </w:pPr>
  </w:style>
  <w:style w:type="character" w:customStyle="1" w:styleId="DeptBulletsChar">
    <w:name w:val="DeptBullets Char"/>
    <w:basedOn w:val="Heading4Char"/>
    <w:rPr>
      <w:b w:val="0"/>
      <w:bCs w:val="0"/>
      <w:color w:val="000000"/>
      <w:sz w:val="22"/>
      <w:szCs w:val="24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styleId="Revision">
    <w:name w:val="Revision"/>
    <w:pPr>
      <w:suppressAutoHyphens/>
    </w:pPr>
    <w:rPr>
      <w:sz w:val="22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xbe">
    <w:name w:val="_xbe"/>
    <w:basedOn w:val="DefaultParagraphFont"/>
  </w:style>
  <w:style w:type="numbering" w:customStyle="1" w:styleId="WWOutlineListStyle4">
    <w:name w:val="WW_OutlineListStyle_4"/>
    <w:basedOn w:val="NoList"/>
    <w:pPr>
      <w:numPr>
        <w:numId w:val="2"/>
      </w:numPr>
    </w:pPr>
  </w:style>
  <w:style w:type="numbering" w:customStyle="1" w:styleId="WWOutlineListStyle3">
    <w:name w:val="WW_OutlineListStyle_3"/>
    <w:basedOn w:val="NoList"/>
    <w:pPr>
      <w:numPr>
        <w:numId w:val="3"/>
      </w:numPr>
    </w:pPr>
  </w:style>
  <w:style w:type="numbering" w:customStyle="1" w:styleId="WWOutlineListStyle2">
    <w:name w:val="WW_OutlineListStyle_2"/>
    <w:basedOn w:val="NoList"/>
    <w:pPr>
      <w:numPr>
        <w:numId w:val="4"/>
      </w:numPr>
    </w:pPr>
  </w:style>
  <w:style w:type="numbering" w:customStyle="1" w:styleId="WWOutlineListStyle1">
    <w:name w:val="WW_OutlineListStyle_1"/>
    <w:basedOn w:val="NoList"/>
    <w:pPr>
      <w:numPr>
        <w:numId w:val="5"/>
      </w:numPr>
    </w:pPr>
  </w:style>
  <w:style w:type="numbering" w:customStyle="1" w:styleId="WWOutlineListStyle">
    <w:name w:val="WW_OutlineListStyle"/>
    <w:basedOn w:val="NoList"/>
    <w:pPr>
      <w:numPr>
        <w:numId w:val="6"/>
      </w:numPr>
    </w:pPr>
  </w:style>
  <w:style w:type="numbering" w:customStyle="1" w:styleId="LFO1">
    <w:name w:val="LFO1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37">
    <w:name w:val="LFO37"/>
    <w:basedOn w:val="NoList"/>
    <w:pPr>
      <w:numPr>
        <w:numId w:val="9"/>
      </w:numPr>
    </w:pPr>
  </w:style>
  <w:style w:type="numbering" w:customStyle="1" w:styleId="LFO40">
    <w:name w:val="LFO40"/>
    <w:basedOn w:val="NoList"/>
    <w:pPr>
      <w:numPr>
        <w:numId w:val="10"/>
      </w:numPr>
    </w:pPr>
  </w:style>
  <w:style w:type="numbering" w:customStyle="1" w:styleId="LFO46">
    <w:name w:val="LFO46"/>
    <w:basedOn w:val="NoList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CB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cambridgemathshub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A58752D2</Template>
  <TotalTime>0</TotalTime>
  <Pages>3</Pages>
  <Words>631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hub application form NLancashire Cumbria 9Oct15</vt:lpstr>
    </vt:vector>
  </TitlesOfParts>
  <Company>Cumbria County Council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hub application form NLancashire Cumbria 9Oct15</dc:title>
  <dc:creator>Publishing.TEAM@education.gsi.gov.uk</dc:creator>
  <dc:description>DfE-FS-V1.2</dc:description>
  <cp:lastModifiedBy>Cordelia Myers</cp:lastModifiedBy>
  <cp:revision>2</cp:revision>
  <cp:lastPrinted>2015-10-09T14:32:00Z</cp:lastPrinted>
  <dcterms:created xsi:type="dcterms:W3CDTF">2019-12-02T15:07:00Z</dcterms:created>
  <dcterms:modified xsi:type="dcterms:W3CDTF">2019-12-02T15:07:00Z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0x0101001FF5C00457589F4B98B687E918B8BBD60800742C98217EF17545B0BE6149968BC717</vt:lpwstr>
  </property>
  <property fmtid="{D5CDD505-2E9C-101B-9397-08002B2CF9AE}" pid="4" name="_dlc_DocIdItemGuid">
    <vt:lpwstr>281eff72-707f-408d-80eb-6926e8284d38</vt:lpwstr>
  </property>
  <property fmtid="{D5CDD505-2E9C-101B-9397-08002B2CF9AE}" pid="5" name="IWPOrganisationalUnit">
    <vt:lpwstr>4;#DfE:Education Standards Directorate|0bb1b330-0f80-45f3-9dcd-af0b6ab04a85</vt:lpwstr>
  </property>
  <property fmtid="{D5CDD505-2E9C-101B-9397-08002B2CF9AE}" pid="6" name="IWPOwner">
    <vt:lpwstr>3;#DfE|a484111e-5b24-4ad9-9778-c536c8c88985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WPRightsProtectiveMarking">
    <vt:lpwstr>1;#Official|0884c477-2e62-47ea-b19c-5af6e91124c5</vt:lpwstr>
  </property>
  <property fmtid="{D5CDD505-2E9C-101B-9397-08002B2CF9AE}" pid="11" name="IconOverlay">
    <vt:lpwstr/>
  </property>
</Properties>
</file>