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42E83" w14:textId="77777777" w:rsidR="00DD324C" w:rsidRDefault="00DD324C" w:rsidP="00402263">
      <w:pPr>
        <w:pStyle w:val="Heading1"/>
      </w:pPr>
      <w:r>
        <w:rPr>
          <w:noProof/>
          <w:lang w:val="en-GB" w:eastAsia="en-GB"/>
        </w:rPr>
        <w:drawing>
          <wp:inline distT="0" distB="0" distL="0" distR="0" wp14:anchorId="7802FE41" wp14:editId="25E0E985">
            <wp:extent cx="981075" cy="981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shubs_logo_twitter_Cambrid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4D9D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06B47FE" wp14:editId="6EB5A959">
            <wp:simplePos x="0" y="0"/>
            <wp:positionH relativeFrom="column">
              <wp:posOffset>4391025</wp:posOffset>
            </wp:positionH>
            <wp:positionV relativeFrom="paragraph">
              <wp:posOffset>200025</wp:posOffset>
            </wp:positionV>
            <wp:extent cx="1181100" cy="593090"/>
            <wp:effectExtent l="0" t="0" r="0" b="0"/>
            <wp:wrapThrough wrapText="bothSides">
              <wp:wrapPolygon edited="0">
                <wp:start x="0" y="0"/>
                <wp:lineTo x="0" y="20814"/>
                <wp:lineTo x="21252" y="20814"/>
                <wp:lineTo x="2125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king with NCET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494763" w14:textId="77777777" w:rsidR="00DD324C" w:rsidRDefault="00DD324C" w:rsidP="002A4D9D">
      <w:pPr>
        <w:jc w:val="center"/>
      </w:pPr>
    </w:p>
    <w:p w14:paraId="2B4454BE" w14:textId="77777777" w:rsidR="00DD324C" w:rsidRDefault="00DD324C" w:rsidP="002A4D9D">
      <w:pPr>
        <w:jc w:val="center"/>
      </w:pPr>
    </w:p>
    <w:p w14:paraId="7773C434" w14:textId="77777777" w:rsidR="003C353F" w:rsidRPr="00DD324C" w:rsidRDefault="002A4D9D" w:rsidP="002A4D9D">
      <w:pPr>
        <w:jc w:val="center"/>
        <w:rPr>
          <w:color w:val="1F3864" w:themeColor="accent5" w:themeShade="80"/>
          <w:sz w:val="28"/>
          <w:szCs w:val="28"/>
        </w:rPr>
      </w:pPr>
      <w:r w:rsidRPr="00DD324C">
        <w:rPr>
          <w:color w:val="1F3864" w:themeColor="accent5" w:themeShade="80"/>
          <w:sz w:val="28"/>
          <w:szCs w:val="28"/>
        </w:rPr>
        <w:t>Person s</w:t>
      </w:r>
      <w:r w:rsidR="0074341B">
        <w:rPr>
          <w:color w:val="1F3864" w:themeColor="accent5" w:themeShade="80"/>
          <w:sz w:val="28"/>
          <w:szCs w:val="28"/>
        </w:rPr>
        <w:t>pecification for Place-based Assistant</w:t>
      </w:r>
      <w:r w:rsidR="00A8054B">
        <w:rPr>
          <w:color w:val="1F3864" w:themeColor="accent5" w:themeShade="80"/>
          <w:sz w:val="28"/>
          <w:szCs w:val="28"/>
        </w:rPr>
        <w:t xml:space="preserve"> </w:t>
      </w:r>
      <w:r w:rsidR="0058240C">
        <w:rPr>
          <w:color w:val="1F3864" w:themeColor="accent5" w:themeShade="80"/>
          <w:sz w:val="28"/>
          <w:szCs w:val="28"/>
        </w:rPr>
        <w:t xml:space="preserve">Cambridge </w:t>
      </w:r>
      <w:r w:rsidR="00A8054B">
        <w:rPr>
          <w:color w:val="1F3864" w:themeColor="accent5" w:themeShade="80"/>
          <w:sz w:val="28"/>
          <w:szCs w:val="28"/>
        </w:rPr>
        <w:t>Maths Hub Lead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054B" w14:paraId="6A3CF34C" w14:textId="77777777" w:rsidTr="00A8054B">
        <w:tc>
          <w:tcPr>
            <w:tcW w:w="4675" w:type="dxa"/>
          </w:tcPr>
          <w:p w14:paraId="2F3AEE29" w14:textId="77777777" w:rsidR="00A8054B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Essential</w:t>
            </w:r>
          </w:p>
        </w:tc>
        <w:tc>
          <w:tcPr>
            <w:tcW w:w="4675" w:type="dxa"/>
          </w:tcPr>
          <w:p w14:paraId="02CF6AB2" w14:textId="77777777" w:rsidR="00A8054B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Preferred</w:t>
            </w:r>
          </w:p>
        </w:tc>
      </w:tr>
      <w:tr w:rsidR="00A8054B" w14:paraId="046BFD0A" w14:textId="77777777" w:rsidTr="00A8054B">
        <w:tc>
          <w:tcPr>
            <w:tcW w:w="4675" w:type="dxa"/>
          </w:tcPr>
          <w:p w14:paraId="3F4E9323" w14:textId="77777777" w:rsidR="00A8054B" w:rsidRDefault="00A80107" w:rsidP="0058240C">
            <w:pPr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QTS and</w:t>
            </w:r>
            <w:r w:rsidR="00A8054B">
              <w:rPr>
                <w:color w:val="1F3864" w:themeColor="accent5" w:themeShade="80"/>
                <w:sz w:val="28"/>
                <w:szCs w:val="28"/>
              </w:rPr>
              <w:t xml:space="preserve"> 5+ years of teaching experience in a state school</w:t>
            </w:r>
          </w:p>
        </w:tc>
        <w:tc>
          <w:tcPr>
            <w:tcW w:w="4675" w:type="dxa"/>
          </w:tcPr>
          <w:p w14:paraId="446F7F1B" w14:textId="77777777" w:rsidR="00A8054B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Some leadership experience/ PD Lead/SLE</w:t>
            </w:r>
          </w:p>
        </w:tc>
      </w:tr>
      <w:tr w:rsidR="00A8054B" w14:paraId="285FC21B" w14:textId="77777777" w:rsidTr="00A8054B">
        <w:tc>
          <w:tcPr>
            <w:tcW w:w="4675" w:type="dxa"/>
          </w:tcPr>
          <w:p w14:paraId="3DD70E06" w14:textId="77777777" w:rsidR="00A8054B" w:rsidRPr="000D7B75" w:rsidRDefault="00A8054B" w:rsidP="000D7B75">
            <w:pPr>
              <w:rPr>
                <w:color w:val="1F3864" w:themeColor="accent5" w:themeShade="80"/>
                <w:sz w:val="28"/>
                <w:szCs w:val="28"/>
              </w:rPr>
            </w:pPr>
            <w:r w:rsidRPr="000D7B75">
              <w:rPr>
                <w:color w:val="1F3864" w:themeColor="accent5" w:themeShade="80"/>
                <w:sz w:val="28"/>
                <w:szCs w:val="28"/>
              </w:rPr>
              <w:t>Enthusiasm for maths</w:t>
            </w:r>
          </w:p>
          <w:p w14:paraId="7E41C827" w14:textId="77777777" w:rsidR="00A8054B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4675" w:type="dxa"/>
          </w:tcPr>
          <w:p w14:paraId="3CA8876A" w14:textId="77777777" w:rsidR="00A8054B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Evidence of sharing good practice</w:t>
            </w:r>
          </w:p>
        </w:tc>
      </w:tr>
      <w:tr w:rsidR="00A8054B" w14:paraId="0746BA39" w14:textId="77777777" w:rsidTr="00A8054B">
        <w:tc>
          <w:tcPr>
            <w:tcW w:w="4675" w:type="dxa"/>
          </w:tcPr>
          <w:p w14:paraId="7CA63C0E" w14:textId="77777777" w:rsidR="00A8054B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Reflective teacher</w:t>
            </w:r>
            <w:r w:rsidR="003D3CFC">
              <w:rPr>
                <w:color w:val="1F3864" w:themeColor="accent5" w:themeShade="80"/>
                <w:sz w:val="28"/>
                <w:szCs w:val="28"/>
              </w:rPr>
              <w:t xml:space="preserve"> and </w:t>
            </w:r>
            <w:r w:rsidR="00780E18">
              <w:rPr>
                <w:color w:val="1F3864" w:themeColor="accent5" w:themeShade="80"/>
                <w:sz w:val="28"/>
                <w:szCs w:val="28"/>
              </w:rPr>
              <w:t>willingness</w:t>
            </w:r>
            <w:r w:rsidR="003D3CFC">
              <w:rPr>
                <w:color w:val="1F3864" w:themeColor="accent5" w:themeShade="80"/>
                <w:sz w:val="28"/>
                <w:szCs w:val="28"/>
              </w:rPr>
              <w:t xml:space="preserve"> </w:t>
            </w:r>
            <w:r w:rsidR="0074341B">
              <w:rPr>
                <w:color w:val="1F3864" w:themeColor="accent5" w:themeShade="80"/>
                <w:sz w:val="28"/>
                <w:szCs w:val="28"/>
              </w:rPr>
              <w:t xml:space="preserve">to </w:t>
            </w:r>
            <w:r w:rsidR="003D3CFC">
              <w:rPr>
                <w:color w:val="1F3864" w:themeColor="accent5" w:themeShade="80"/>
                <w:sz w:val="28"/>
                <w:szCs w:val="28"/>
              </w:rPr>
              <w:t>develop own practice</w:t>
            </w:r>
          </w:p>
        </w:tc>
        <w:tc>
          <w:tcPr>
            <w:tcW w:w="4675" w:type="dxa"/>
          </w:tcPr>
          <w:p w14:paraId="105AD269" w14:textId="77777777" w:rsidR="00A8054B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Able to reflect on other people’s practice</w:t>
            </w:r>
            <w:r w:rsidR="003D3CFC">
              <w:rPr>
                <w:color w:val="1F3864" w:themeColor="accent5" w:themeShade="80"/>
                <w:sz w:val="28"/>
                <w:szCs w:val="28"/>
              </w:rPr>
              <w:t xml:space="preserve"> and support development</w:t>
            </w:r>
          </w:p>
        </w:tc>
      </w:tr>
      <w:tr w:rsidR="00A8054B" w14:paraId="26278D76" w14:textId="77777777" w:rsidTr="00A8054B">
        <w:tc>
          <w:tcPr>
            <w:tcW w:w="4675" w:type="dxa"/>
          </w:tcPr>
          <w:p w14:paraId="3F62D966" w14:textId="77777777" w:rsidR="00A8054B" w:rsidRPr="0058240C" w:rsidRDefault="00780E18" w:rsidP="0058240C">
            <w:pPr>
              <w:rPr>
                <w:color w:val="1F3864" w:themeColor="accent5" w:themeShade="80"/>
                <w:sz w:val="28"/>
                <w:szCs w:val="28"/>
              </w:rPr>
            </w:pPr>
            <w:r w:rsidRPr="0058240C">
              <w:rPr>
                <w:color w:val="1F3864" w:themeColor="accent5" w:themeShade="80"/>
                <w:sz w:val="28"/>
                <w:szCs w:val="28"/>
              </w:rPr>
              <w:t>Ability to communicate effectively</w:t>
            </w:r>
          </w:p>
          <w:p w14:paraId="4E3AFCD7" w14:textId="77777777" w:rsidR="00A8054B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4675" w:type="dxa"/>
          </w:tcPr>
          <w:p w14:paraId="48029554" w14:textId="77777777" w:rsidR="00A8054B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Excellent communication skills</w:t>
            </w:r>
          </w:p>
        </w:tc>
      </w:tr>
      <w:tr w:rsidR="00780E18" w14:paraId="6502DFD5" w14:textId="77777777" w:rsidTr="00A8054B">
        <w:tc>
          <w:tcPr>
            <w:tcW w:w="4675" w:type="dxa"/>
          </w:tcPr>
          <w:p w14:paraId="566AA874" w14:textId="77777777" w:rsidR="00780E18" w:rsidRPr="0058240C" w:rsidRDefault="00780E18" w:rsidP="0058240C">
            <w:pPr>
              <w:rPr>
                <w:color w:val="1F3864" w:themeColor="accent5" w:themeShade="80"/>
                <w:sz w:val="28"/>
                <w:szCs w:val="28"/>
              </w:rPr>
            </w:pPr>
            <w:r w:rsidRPr="0058240C">
              <w:rPr>
                <w:color w:val="1F3864" w:themeColor="accent5" w:themeShade="80"/>
                <w:sz w:val="28"/>
                <w:szCs w:val="28"/>
              </w:rPr>
              <w:t>Ability to work as part of a team</w:t>
            </w:r>
          </w:p>
        </w:tc>
        <w:tc>
          <w:tcPr>
            <w:tcW w:w="4675" w:type="dxa"/>
          </w:tcPr>
          <w:p w14:paraId="54CD5A02" w14:textId="77777777" w:rsidR="00780E18" w:rsidRDefault="00780E18" w:rsidP="0058240C">
            <w:pPr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Ability to lead a team</w:t>
            </w:r>
          </w:p>
        </w:tc>
      </w:tr>
      <w:tr w:rsidR="00A8054B" w14:paraId="6A592909" w14:textId="77777777" w:rsidTr="00A8054B">
        <w:tc>
          <w:tcPr>
            <w:tcW w:w="4675" w:type="dxa"/>
          </w:tcPr>
          <w:p w14:paraId="3A51D7CE" w14:textId="77777777" w:rsidR="00A8054B" w:rsidRPr="0058240C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  <w:r w:rsidRPr="0058240C">
              <w:rPr>
                <w:color w:val="1F3864" w:themeColor="accent5" w:themeShade="80"/>
                <w:sz w:val="28"/>
                <w:szCs w:val="28"/>
              </w:rPr>
              <w:t>Willing to work independently</w:t>
            </w:r>
          </w:p>
          <w:p w14:paraId="70D0C31D" w14:textId="77777777" w:rsidR="00A8054B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3DA221B" w14:textId="77777777" w:rsidR="00A8054B" w:rsidRPr="0058240C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  <w:r w:rsidRPr="0058240C">
              <w:rPr>
                <w:color w:val="1F3864" w:themeColor="accent5" w:themeShade="80"/>
                <w:sz w:val="28"/>
                <w:szCs w:val="28"/>
              </w:rPr>
              <w:t>Able to respond to rapid change</w:t>
            </w:r>
          </w:p>
          <w:p w14:paraId="325B0EF2" w14:textId="77777777" w:rsidR="00A8054B" w:rsidRDefault="00A8054B" w:rsidP="0058240C">
            <w:pPr>
              <w:pStyle w:val="ListParagraph"/>
              <w:rPr>
                <w:color w:val="1F3864" w:themeColor="accent5" w:themeShade="80"/>
                <w:sz w:val="28"/>
                <w:szCs w:val="28"/>
              </w:rPr>
            </w:pPr>
          </w:p>
        </w:tc>
      </w:tr>
      <w:tr w:rsidR="00A8054B" w14:paraId="76CC3985" w14:textId="77777777" w:rsidTr="00A8054B">
        <w:tc>
          <w:tcPr>
            <w:tcW w:w="4675" w:type="dxa"/>
          </w:tcPr>
          <w:p w14:paraId="79883747" w14:textId="77777777" w:rsidR="00A8054B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  <w:r w:rsidRPr="0058240C">
              <w:rPr>
                <w:color w:val="1F3864" w:themeColor="accent5" w:themeShade="80"/>
                <w:sz w:val="28"/>
                <w:szCs w:val="28"/>
              </w:rPr>
              <w:t>Well organized</w:t>
            </w:r>
            <w:r w:rsidR="00780E18" w:rsidRPr="0058240C">
              <w:rPr>
                <w:color w:val="1F3864" w:themeColor="accent5" w:themeShade="80"/>
                <w:sz w:val="28"/>
                <w:szCs w:val="28"/>
              </w:rPr>
              <w:t xml:space="preserve"> and able to meet deadlines.</w:t>
            </w:r>
          </w:p>
        </w:tc>
        <w:tc>
          <w:tcPr>
            <w:tcW w:w="4675" w:type="dxa"/>
          </w:tcPr>
          <w:p w14:paraId="79BD860A" w14:textId="77777777" w:rsidR="00A8054B" w:rsidRDefault="00780E18" w:rsidP="0058240C">
            <w:pPr>
              <w:rPr>
                <w:color w:val="1F3864" w:themeColor="accent5" w:themeShade="80"/>
                <w:sz w:val="28"/>
                <w:szCs w:val="28"/>
              </w:rPr>
            </w:pPr>
            <w:r w:rsidRPr="0058240C">
              <w:rPr>
                <w:color w:val="1F3864" w:themeColor="accent5" w:themeShade="80"/>
                <w:sz w:val="28"/>
                <w:szCs w:val="28"/>
              </w:rPr>
              <w:t>Excellent organization skills and ability to lead teams to meet deadlines.</w:t>
            </w:r>
          </w:p>
        </w:tc>
      </w:tr>
      <w:tr w:rsidR="00A8054B" w14:paraId="6C257A2C" w14:textId="77777777" w:rsidTr="00A8054B">
        <w:tc>
          <w:tcPr>
            <w:tcW w:w="4675" w:type="dxa"/>
          </w:tcPr>
          <w:p w14:paraId="13C7A851" w14:textId="77777777" w:rsidR="00A8054B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  <w:r w:rsidRPr="0058240C">
              <w:rPr>
                <w:color w:val="1F3864" w:themeColor="accent5" w:themeShade="80"/>
                <w:sz w:val="28"/>
                <w:szCs w:val="28"/>
              </w:rPr>
              <w:t>Able to travel around the county</w:t>
            </w:r>
          </w:p>
        </w:tc>
        <w:tc>
          <w:tcPr>
            <w:tcW w:w="4675" w:type="dxa"/>
          </w:tcPr>
          <w:p w14:paraId="6D90EEC9" w14:textId="77777777" w:rsidR="00A8054B" w:rsidRDefault="003D3CFC" w:rsidP="0058240C">
            <w:pPr>
              <w:rPr>
                <w:color w:val="1F3864" w:themeColor="accent5" w:themeShade="80"/>
                <w:sz w:val="28"/>
                <w:szCs w:val="28"/>
              </w:rPr>
            </w:pPr>
            <w:r w:rsidRPr="0058240C">
              <w:rPr>
                <w:color w:val="1F3864" w:themeColor="accent5" w:themeShade="80"/>
                <w:sz w:val="28"/>
                <w:szCs w:val="28"/>
              </w:rPr>
              <w:t>Willing to work flexible hours</w:t>
            </w:r>
          </w:p>
        </w:tc>
      </w:tr>
      <w:tr w:rsidR="00A8054B" w14:paraId="2F6B483E" w14:textId="77777777" w:rsidTr="00A8054B">
        <w:tc>
          <w:tcPr>
            <w:tcW w:w="4675" w:type="dxa"/>
          </w:tcPr>
          <w:p w14:paraId="74CCCC36" w14:textId="77777777" w:rsidR="00A8054B" w:rsidRPr="0058240C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  <w:r w:rsidRPr="0058240C">
              <w:rPr>
                <w:color w:val="1F3864" w:themeColor="accent5" w:themeShade="80"/>
                <w:sz w:val="28"/>
                <w:szCs w:val="28"/>
              </w:rPr>
              <w:t xml:space="preserve">Can </w:t>
            </w:r>
            <w:r w:rsidR="00780E18" w:rsidRPr="0058240C">
              <w:rPr>
                <w:color w:val="1F3864" w:themeColor="accent5" w:themeShade="80"/>
                <w:sz w:val="28"/>
                <w:szCs w:val="28"/>
              </w:rPr>
              <w:t xml:space="preserve">consistently teach lessons of a high quality and </w:t>
            </w:r>
            <w:r w:rsidRPr="0058240C">
              <w:rPr>
                <w:color w:val="1F3864" w:themeColor="accent5" w:themeShade="80"/>
                <w:sz w:val="28"/>
                <w:szCs w:val="28"/>
              </w:rPr>
              <w:t>recognize</w:t>
            </w:r>
            <w:r w:rsidR="00780E18" w:rsidRPr="0058240C">
              <w:rPr>
                <w:color w:val="1F3864" w:themeColor="accent5" w:themeShade="80"/>
                <w:sz w:val="28"/>
                <w:szCs w:val="28"/>
              </w:rPr>
              <w:t xml:space="preserve"> the essential</w:t>
            </w:r>
            <w:r w:rsidR="0058240C">
              <w:rPr>
                <w:color w:val="1F3864" w:themeColor="accent5" w:themeShade="80"/>
                <w:sz w:val="28"/>
                <w:szCs w:val="28"/>
              </w:rPr>
              <w:t xml:space="preserve"> elements of an effective</w:t>
            </w:r>
            <w:r w:rsidRPr="0058240C">
              <w:rPr>
                <w:color w:val="1F3864" w:themeColor="accent5" w:themeShade="80"/>
                <w:sz w:val="28"/>
                <w:szCs w:val="28"/>
              </w:rPr>
              <w:t xml:space="preserve"> maths lesson</w:t>
            </w:r>
          </w:p>
        </w:tc>
        <w:tc>
          <w:tcPr>
            <w:tcW w:w="4675" w:type="dxa"/>
          </w:tcPr>
          <w:p w14:paraId="6FC338E9" w14:textId="77777777" w:rsidR="00A8054B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Outstanding teacher</w:t>
            </w:r>
          </w:p>
        </w:tc>
      </w:tr>
      <w:tr w:rsidR="00A8054B" w14:paraId="30170A54" w14:textId="77777777" w:rsidTr="00A8054B">
        <w:tc>
          <w:tcPr>
            <w:tcW w:w="4675" w:type="dxa"/>
          </w:tcPr>
          <w:p w14:paraId="41BF4744" w14:textId="77777777" w:rsidR="00A8054B" w:rsidRPr="0058240C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  <w:r w:rsidRPr="0058240C">
              <w:rPr>
                <w:color w:val="1F3864" w:themeColor="accent5" w:themeShade="80"/>
                <w:sz w:val="28"/>
                <w:szCs w:val="28"/>
              </w:rPr>
              <w:t>Able to provoke discussion about pedagogy</w:t>
            </w:r>
          </w:p>
        </w:tc>
        <w:tc>
          <w:tcPr>
            <w:tcW w:w="4675" w:type="dxa"/>
          </w:tcPr>
          <w:p w14:paraId="621DE640" w14:textId="77777777" w:rsidR="00A8054B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Good knowledge of the Maths Hubs or Cambridge Maths Hub</w:t>
            </w:r>
          </w:p>
        </w:tc>
      </w:tr>
      <w:tr w:rsidR="0074341B" w14:paraId="00962D8B" w14:textId="77777777" w:rsidTr="00A8054B">
        <w:tc>
          <w:tcPr>
            <w:tcW w:w="4675" w:type="dxa"/>
          </w:tcPr>
          <w:p w14:paraId="7EF413A0" w14:textId="77777777" w:rsidR="0074341B" w:rsidRPr="0058240C" w:rsidRDefault="0074341B" w:rsidP="0058240C">
            <w:pPr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Self-motivated and able to use initiative</w:t>
            </w:r>
          </w:p>
        </w:tc>
        <w:tc>
          <w:tcPr>
            <w:tcW w:w="4675" w:type="dxa"/>
          </w:tcPr>
          <w:p w14:paraId="74A1DC87" w14:textId="77777777" w:rsidR="0074341B" w:rsidRDefault="0074341B" w:rsidP="0058240C">
            <w:pPr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Good local contacts within schools</w:t>
            </w:r>
          </w:p>
        </w:tc>
      </w:tr>
    </w:tbl>
    <w:p w14:paraId="1C5DE2C6" w14:textId="77777777" w:rsidR="002A4D9D" w:rsidRDefault="002A4D9D" w:rsidP="002A4D9D">
      <w:pPr>
        <w:jc w:val="center"/>
        <w:rPr>
          <w:color w:val="1F3864" w:themeColor="accent5" w:themeShade="80"/>
          <w:sz w:val="28"/>
          <w:szCs w:val="28"/>
        </w:rPr>
      </w:pPr>
    </w:p>
    <w:p w14:paraId="58D17F06" w14:textId="66297BEB" w:rsidR="00DD324C" w:rsidRDefault="00DB2324" w:rsidP="00DB2324">
      <w:r>
        <w:t>Dec</w:t>
      </w:r>
      <w:bookmarkStart w:id="0" w:name="_GoBack"/>
      <w:bookmarkEnd w:id="0"/>
      <w:r w:rsidR="000D7B75">
        <w:t xml:space="preserve"> 2019</w:t>
      </w:r>
    </w:p>
    <w:sectPr w:rsidR="00DD3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2337A"/>
    <w:multiLevelType w:val="hybridMultilevel"/>
    <w:tmpl w:val="1E9CC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4AE"/>
    <w:rsid w:val="000D7B75"/>
    <w:rsid w:val="00245C05"/>
    <w:rsid w:val="00256734"/>
    <w:rsid w:val="002A4D9D"/>
    <w:rsid w:val="002E24AE"/>
    <w:rsid w:val="003142BD"/>
    <w:rsid w:val="003C353F"/>
    <w:rsid w:val="003D3CFC"/>
    <w:rsid w:val="00402263"/>
    <w:rsid w:val="0058240C"/>
    <w:rsid w:val="0074341B"/>
    <w:rsid w:val="00780E18"/>
    <w:rsid w:val="00865181"/>
    <w:rsid w:val="00A80107"/>
    <w:rsid w:val="00A8054B"/>
    <w:rsid w:val="00AC30E0"/>
    <w:rsid w:val="00CA6957"/>
    <w:rsid w:val="00DB2324"/>
    <w:rsid w:val="00DD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A38E2"/>
  <w15:chartTrackingRefBased/>
  <w15:docId w15:val="{6BE79DA6-FACD-4AD9-9503-62480545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22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D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22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8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2F6076A7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Voyager Academy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Cordelia Myers</dc:creator>
  <cp:keywords/>
  <dc:description/>
  <cp:lastModifiedBy>Geetha Dorairaj</cp:lastModifiedBy>
  <cp:revision>4</cp:revision>
  <dcterms:created xsi:type="dcterms:W3CDTF">2019-12-02T14:50:00Z</dcterms:created>
  <dcterms:modified xsi:type="dcterms:W3CDTF">2019-12-02T15:57:00Z</dcterms:modified>
</cp:coreProperties>
</file>