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14" w:rsidRPr="00737614" w:rsidRDefault="00737614" w:rsidP="00737778">
      <w:pPr>
        <w:rPr>
          <w:b/>
          <w:sz w:val="20"/>
          <w:szCs w:val="20"/>
          <w:lang w:val="en-GB"/>
        </w:rPr>
      </w:pPr>
    </w:p>
    <w:p w:rsidR="0064302E" w:rsidRDefault="0064302E">
      <w:pPr>
        <w:rPr>
          <w:b/>
          <w:lang w:val="en-GB"/>
        </w:rPr>
      </w:pPr>
    </w:p>
    <w:p w:rsidR="0064302E" w:rsidRDefault="0076275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>
        <w:rPr>
          <w:b/>
          <w:sz w:val="32"/>
          <w:szCs w:val="32"/>
          <w:lang w:val="en-GB"/>
        </w:rPr>
        <w:t xml:space="preserve"> for a Secondment to the Cambridge Maths Hub</w:t>
      </w:r>
      <w:r w:rsidR="00623DF9" w:rsidRPr="00623DF9">
        <w:rPr>
          <w:b/>
          <w:sz w:val="32"/>
          <w:szCs w:val="32"/>
          <w:lang w:val="en-GB"/>
        </w:rPr>
        <w:t xml:space="preserve"> </w:t>
      </w:r>
      <w:r w:rsidR="00943F22">
        <w:rPr>
          <w:b/>
          <w:sz w:val="32"/>
          <w:szCs w:val="32"/>
          <w:lang w:val="en-GB"/>
        </w:rPr>
        <w:t xml:space="preserve">as </w:t>
      </w:r>
      <w:r w:rsidR="00600F99">
        <w:rPr>
          <w:b/>
          <w:sz w:val="32"/>
          <w:szCs w:val="32"/>
          <w:lang w:val="en-GB"/>
        </w:rPr>
        <w:t>Primary</w:t>
      </w:r>
      <w:r w:rsidR="000F0CBD">
        <w:rPr>
          <w:b/>
          <w:sz w:val="32"/>
          <w:szCs w:val="32"/>
          <w:lang w:val="en-GB"/>
        </w:rPr>
        <w:t xml:space="preserve"> Teaching for Mastery Lead</w:t>
      </w:r>
    </w:p>
    <w:p w:rsidR="00943F22" w:rsidRDefault="00943F22" w:rsidP="00420589">
      <w:pPr>
        <w:jc w:val="center"/>
        <w:rPr>
          <w:b/>
          <w:sz w:val="32"/>
          <w:szCs w:val="32"/>
          <w:lang w:val="en-GB"/>
        </w:rPr>
      </w:pPr>
    </w:p>
    <w:p w:rsidR="00762752" w:rsidRPr="0064302E" w:rsidRDefault="00762752" w:rsidP="00420589">
      <w:pPr>
        <w:jc w:val="center"/>
        <w:rPr>
          <w:b/>
          <w:sz w:val="32"/>
          <w:szCs w:val="32"/>
          <w:lang w:val="en-GB"/>
        </w:rPr>
      </w:pPr>
    </w:p>
    <w:p w:rsidR="006F12C7" w:rsidRDefault="00E9475C" w:rsidP="004C6430">
      <w:pPr>
        <w:spacing w:after="120"/>
        <w:rPr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7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354564">
        <w:rPr>
          <w:b/>
          <w:i/>
          <w:color w:val="FF0000"/>
          <w:lang w:val="en-GB"/>
        </w:rPr>
        <w:t>by 5pm on</w:t>
      </w:r>
      <w:r w:rsidR="001E1D07">
        <w:rPr>
          <w:b/>
          <w:i/>
          <w:color w:val="FF0000"/>
          <w:lang w:val="en-GB"/>
        </w:rPr>
        <w:t xml:space="preserve"> 24th</w:t>
      </w:r>
      <w:r w:rsidR="00354564">
        <w:rPr>
          <w:b/>
          <w:i/>
          <w:color w:val="FF0000"/>
          <w:lang w:val="en-GB"/>
        </w:rPr>
        <w:t xml:space="preserve"> </w:t>
      </w:r>
      <w:r w:rsidR="001E1D07">
        <w:rPr>
          <w:b/>
          <w:i/>
          <w:color w:val="FF0000"/>
          <w:lang w:val="en-GB"/>
        </w:rPr>
        <w:t xml:space="preserve">June </w:t>
      </w:r>
      <w:r w:rsidR="00F9142A">
        <w:rPr>
          <w:b/>
          <w:i/>
          <w:color w:val="FF0000"/>
          <w:lang w:val="en-GB"/>
        </w:rPr>
        <w:t>2019</w:t>
      </w:r>
    </w:p>
    <w:p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:rsidTr="00623DF9">
        <w:tc>
          <w:tcPr>
            <w:tcW w:w="1940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23DF9" w:rsidRDefault="00623DF9" w:rsidP="0095710F">
      <w:pPr>
        <w:spacing w:after="60"/>
        <w:rPr>
          <w:b/>
          <w:lang w:val="en-GB"/>
        </w:rPr>
      </w:pPr>
    </w:p>
    <w:p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974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145" w:type="dxa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:rsidTr="00623DF9">
        <w:tc>
          <w:tcPr>
            <w:tcW w:w="1974" w:type="dxa"/>
            <w:gridSpan w:val="3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D3BBB" w:rsidRPr="004C6430" w:rsidRDefault="006D3BBB">
      <w:pPr>
        <w:rPr>
          <w:b/>
          <w:sz w:val="12"/>
          <w:szCs w:val="12"/>
          <w:lang w:val="en-GB"/>
        </w:rPr>
      </w:pPr>
    </w:p>
    <w:p w:rsidR="0095710F" w:rsidRDefault="0095710F">
      <w:pPr>
        <w:rPr>
          <w:b/>
          <w:sz w:val="12"/>
          <w:szCs w:val="12"/>
          <w:lang w:val="en-GB"/>
        </w:rPr>
      </w:pPr>
    </w:p>
    <w:p w:rsidR="0095710F" w:rsidRPr="0095710F" w:rsidRDefault="0095710F" w:rsidP="0095710F">
      <w:pPr>
        <w:rPr>
          <w:b/>
          <w:sz w:val="20"/>
          <w:szCs w:val="20"/>
          <w:lang w:val="en-GB"/>
        </w:rPr>
      </w:pPr>
    </w:p>
    <w:p w:rsidR="00C765D1" w:rsidRPr="004C6430" w:rsidRDefault="00C765D1">
      <w:pPr>
        <w:rPr>
          <w:sz w:val="12"/>
          <w:szCs w:val="12"/>
        </w:rPr>
      </w:pPr>
    </w:p>
    <w:p w:rsidR="00153D5F" w:rsidRDefault="00153D5F">
      <w:pPr>
        <w:rPr>
          <w:b/>
        </w:rPr>
      </w:pP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623DF9">
        <w:tc>
          <w:tcPr>
            <w:tcW w:w="9514" w:type="dxa"/>
          </w:tcPr>
          <w:p w:rsidR="00077F10" w:rsidRDefault="0007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why you wish to take on this role</w:t>
            </w: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153D5F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how you feel you will be able to contribute to the work of the Hub</w:t>
            </w:r>
            <w:r w:rsidR="00DE4AD8">
              <w:rPr>
                <w:sz w:val="20"/>
                <w:szCs w:val="20"/>
              </w:rPr>
              <w:t>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your involvement in the work of the Hub to date.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762752" w:rsidRDefault="005E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leadership qualifications/experience do you have?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153D5F" w:rsidRPr="00153D5F" w:rsidRDefault="00153D5F">
            <w:pPr>
              <w:rPr>
                <w:sz w:val="20"/>
                <w:szCs w:val="20"/>
              </w:rPr>
            </w:pPr>
          </w:p>
        </w:tc>
      </w:tr>
      <w:tr w:rsidR="00943F22" w:rsidRPr="00153D5F" w:rsidTr="00F9142A">
        <w:trPr>
          <w:trHeight w:val="2430"/>
        </w:trPr>
        <w:tc>
          <w:tcPr>
            <w:tcW w:w="9514" w:type="dxa"/>
          </w:tcPr>
          <w:p w:rsidR="00943F22" w:rsidRDefault="0094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briefly a </w:t>
            </w:r>
            <w:r w:rsidR="005E23F9">
              <w:rPr>
                <w:sz w:val="20"/>
                <w:szCs w:val="20"/>
              </w:rPr>
              <w:t>challenging leadership</w:t>
            </w:r>
            <w:r w:rsidR="00455164">
              <w:rPr>
                <w:sz w:val="20"/>
                <w:szCs w:val="20"/>
              </w:rPr>
              <w:t xml:space="preserve"> situation that you have encountered and how you handled it.</w:t>
            </w:r>
          </w:p>
          <w:p w:rsidR="00943F22" w:rsidRDefault="00943F22">
            <w:pPr>
              <w:rPr>
                <w:sz w:val="20"/>
                <w:szCs w:val="20"/>
              </w:rPr>
            </w:pPr>
          </w:p>
          <w:p w:rsidR="00943F22" w:rsidRDefault="00943F22">
            <w:pPr>
              <w:rPr>
                <w:sz w:val="20"/>
                <w:szCs w:val="20"/>
              </w:rPr>
            </w:pPr>
          </w:p>
          <w:p w:rsidR="00943F22" w:rsidRDefault="00943F22">
            <w:pPr>
              <w:rPr>
                <w:sz w:val="20"/>
                <w:szCs w:val="20"/>
              </w:rPr>
            </w:pPr>
          </w:p>
        </w:tc>
      </w:tr>
    </w:tbl>
    <w:p w:rsidR="00943F22" w:rsidRDefault="00354564" w:rsidP="00153D5F">
      <w:pPr>
        <w:rPr>
          <w:b/>
        </w:rPr>
      </w:pPr>
      <w:r w:rsidRPr="00943F2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000750" cy="2428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22" w:rsidRDefault="00943F22">
                            <w:r>
                              <w:t>What do you feel are the strengths and weaknesses of the Hub?</w:t>
                            </w:r>
                          </w:p>
                          <w:p w:rsidR="00943F22" w:rsidRDefault="00943F22"/>
                          <w:p w:rsidR="00943F22" w:rsidRDefault="00943F22"/>
                          <w:p w:rsidR="00943F22" w:rsidRDefault="00943F22"/>
                          <w:p w:rsidR="00943F22" w:rsidRDefault="00943F22"/>
                          <w:p w:rsidR="00943F22" w:rsidRDefault="00943F22"/>
                          <w:p w:rsidR="00077F10" w:rsidRDefault="00077F10"/>
                          <w:p w:rsidR="00943F22" w:rsidRDefault="00354564">
                            <w:r>
                              <w:t>How do you think we can p</w:t>
                            </w:r>
                            <w:r w:rsidR="005E23F9">
                              <w:t>romote and support the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TfM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3pt;margin-top:9.05pt;width:472.5pt;height:19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">
                <v:textbox>
                  <w:txbxContent>
                    <w:p w:rsidR="00943F22" w:rsidRDefault="00943F22">
                      <w:r>
                        <w:t>What do you feel are the strengths and weaknesses of the Hub?</w:t>
                      </w:r>
                    </w:p>
                    <w:p w:rsidR="00943F22" w:rsidRDefault="00943F22"/>
                    <w:p w:rsidR="00943F22" w:rsidRDefault="00943F22"/>
                    <w:p w:rsidR="00943F22" w:rsidRDefault="00943F22"/>
                    <w:p w:rsidR="00943F22" w:rsidRDefault="00943F22"/>
                    <w:p w:rsidR="00943F22" w:rsidRDefault="00943F22"/>
                    <w:p w:rsidR="00077F10" w:rsidRDefault="00077F10"/>
                    <w:p w:rsidR="00943F22" w:rsidRDefault="00354564">
                      <w:r>
                        <w:t>How do you think we can p</w:t>
                      </w:r>
                      <w:r w:rsidR="005E23F9">
                        <w:t>romote and support the</w:t>
                      </w:r>
                      <w:r>
                        <w:t xml:space="preserve"> </w:t>
                      </w:r>
                      <w:proofErr w:type="spellStart"/>
                      <w:r>
                        <w:t>TfM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programme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3D5F" w:rsidRDefault="00153D5F" w:rsidP="00153D5F">
      <w:pPr>
        <w:rPr>
          <w:b/>
        </w:rPr>
      </w:pPr>
      <w:r>
        <w:rPr>
          <w:b/>
        </w:rPr>
        <w:t>Head Teacher</w:t>
      </w:r>
      <w:r w:rsidR="00737778">
        <w:rPr>
          <w:b/>
        </w:rPr>
        <w:t xml:space="preserve"> </w:t>
      </w:r>
      <w:r w:rsidR="00F9142A">
        <w:rPr>
          <w:b/>
        </w:rPr>
        <w:t>/ Chair of governors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943F22">
        <w:tc>
          <w:tcPr>
            <w:tcW w:w="9514" w:type="dxa"/>
          </w:tcPr>
          <w:p w:rsidR="00DE4AD8" w:rsidRDefault="00F471D5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</w:t>
            </w:r>
            <w:r w:rsidR="00DE4AD8">
              <w:rPr>
                <w:sz w:val="20"/>
                <w:szCs w:val="20"/>
              </w:rPr>
              <w:t xml:space="preserve"> willing to release the teacher for </w:t>
            </w:r>
            <w:r w:rsidR="005E23F9">
              <w:rPr>
                <w:sz w:val="20"/>
                <w:szCs w:val="20"/>
              </w:rPr>
              <w:t>this</w:t>
            </w:r>
            <w:r w:rsidR="00354564">
              <w:rPr>
                <w:sz w:val="20"/>
                <w:szCs w:val="20"/>
              </w:rPr>
              <w:t xml:space="preserve"> </w:t>
            </w:r>
            <w:proofErr w:type="spellStart"/>
            <w:r w:rsidR="00A73AA0">
              <w:rPr>
                <w:sz w:val="20"/>
                <w:szCs w:val="20"/>
              </w:rPr>
              <w:t>secondment</w:t>
            </w:r>
            <w:proofErr w:type="spellEnd"/>
            <w:r w:rsidR="00A73AA0">
              <w:rPr>
                <w:sz w:val="20"/>
                <w:szCs w:val="20"/>
              </w:rPr>
              <w:t>?</w:t>
            </w:r>
          </w:p>
          <w:p w:rsidR="00DE4AD8" w:rsidRDefault="00DE4AD8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role requires the teacher to evaluate new pedagogy and think creatively about Maths education. He/she is likely to want to try out new ideas. Will you support him/her as they consider change in their own pedagogy?</w:t>
            </w: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:rsidR="00153D5F" w:rsidRDefault="00153D5F"/>
    <w:p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:rsidR="00762752" w:rsidRPr="00762752" w:rsidRDefault="00762752" w:rsidP="001E1D07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 xml:space="preserve">The applicant will be released from school commitments for </w:t>
      </w:r>
      <w:r w:rsidR="001E1D07">
        <w:rPr>
          <w:b/>
        </w:rPr>
        <w:t>up to two</w:t>
      </w:r>
      <w:r w:rsidR="00943F22">
        <w:rPr>
          <w:b/>
        </w:rPr>
        <w:t xml:space="preserve"> </w:t>
      </w:r>
      <w:r w:rsidR="00A73AA0">
        <w:rPr>
          <w:b/>
        </w:rPr>
        <w:t>day</w:t>
      </w:r>
      <w:r w:rsidR="001E1D07">
        <w:rPr>
          <w:b/>
        </w:rPr>
        <w:t>s</w:t>
      </w:r>
      <w:r w:rsidRPr="00762752">
        <w:rPr>
          <w:b/>
        </w:rPr>
        <w:t xml:space="preserve"> per week</w:t>
      </w:r>
    </w:p>
    <w:p w:rsidR="00600F99" w:rsidRPr="001E1D07" w:rsidRDefault="00F9142A" w:rsidP="001E1D07">
      <w:pPr>
        <w:pStyle w:val="ListParagraph"/>
        <w:numPr>
          <w:ilvl w:val="0"/>
          <w:numId w:val="4"/>
        </w:numPr>
        <w:ind w:left="360"/>
        <w:rPr>
          <w:b/>
        </w:rPr>
      </w:pPr>
      <w:r w:rsidRPr="001E1D07">
        <w:rPr>
          <w:b/>
        </w:rPr>
        <w:t xml:space="preserve">Up to </w:t>
      </w:r>
      <w:r w:rsidR="001E1D07" w:rsidRPr="001E1D07">
        <w:rPr>
          <w:b/>
        </w:rPr>
        <w:t>4</w:t>
      </w:r>
      <w:r w:rsidR="005E23F9" w:rsidRPr="001E1D07">
        <w:rPr>
          <w:b/>
        </w:rPr>
        <w:t>0%</w:t>
      </w:r>
      <w:r w:rsidR="00762752" w:rsidRPr="001E1D07">
        <w:rPr>
          <w:b/>
        </w:rPr>
        <w:t xml:space="preserve"> of the applicant’s gross pay will be covered by the Hub</w:t>
      </w:r>
      <w:r w:rsidR="00544DEA" w:rsidRPr="001E1D07">
        <w:rPr>
          <w:b/>
        </w:rPr>
        <w:t xml:space="preserve">, paid </w:t>
      </w:r>
      <w:r w:rsidR="00A73AA0" w:rsidRPr="001E1D07">
        <w:rPr>
          <w:b/>
        </w:rPr>
        <w:t xml:space="preserve">monthly or </w:t>
      </w:r>
      <w:r w:rsidR="001E1D07">
        <w:rPr>
          <w:b/>
        </w:rPr>
        <w:t>termly</w:t>
      </w:r>
    </w:p>
    <w:p w:rsidR="00762752" w:rsidRPr="00762752" w:rsidRDefault="00762752" w:rsidP="001E1D07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The school will support the work of the applicant and the work of the Hub in general</w:t>
      </w:r>
    </w:p>
    <w:p w:rsidR="00762752" w:rsidRDefault="00762752">
      <w:pPr>
        <w:rPr>
          <w:b/>
        </w:rPr>
      </w:pPr>
    </w:p>
    <w:p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:rsidTr="004C6430">
        <w:tc>
          <w:tcPr>
            <w:tcW w:w="2127" w:type="dxa"/>
            <w:vAlign w:val="center"/>
          </w:tcPr>
          <w:p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  <w:r w:rsidR="00F9142A">
              <w:rPr>
                <w:sz w:val="20"/>
                <w:szCs w:val="20"/>
                <w:lang w:val="en-GB"/>
              </w:rPr>
              <w:t>/ Chair of governors</w:t>
            </w:r>
          </w:p>
        </w:tc>
        <w:tc>
          <w:tcPr>
            <w:tcW w:w="6775" w:type="dxa"/>
            <w:vAlign w:val="center"/>
          </w:tcPr>
          <w:p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902B0B" w:rsidRPr="00AB5D18" w:rsidTr="004C6430">
        <w:tc>
          <w:tcPr>
            <w:tcW w:w="2127" w:type="dxa"/>
            <w:vAlign w:val="center"/>
          </w:tcPr>
          <w:p w:rsidR="00902B0B" w:rsidRPr="00AB5D18" w:rsidRDefault="00F9142A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6775" w:type="dxa"/>
            <w:vAlign w:val="center"/>
          </w:tcPr>
          <w:p w:rsidR="00902B0B" w:rsidRPr="00AB5D18" w:rsidRDefault="00902B0B" w:rsidP="004C6430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:rsidR="009F36C1" w:rsidRPr="004C6430" w:rsidRDefault="004C6430">
      <w:pPr>
        <w:rPr>
          <w:i/>
          <w:lang w:val="en-GB"/>
        </w:rPr>
      </w:pPr>
      <w:r w:rsidRPr="004C6430">
        <w:rPr>
          <w:i/>
        </w:rPr>
        <w:t xml:space="preserve">(Note: </w:t>
      </w:r>
      <w:r w:rsidR="00623DF9">
        <w:rPr>
          <w:i/>
        </w:rPr>
        <w:t xml:space="preserve">When the </w:t>
      </w:r>
      <w:r w:rsidR="000D1DDD">
        <w:rPr>
          <w:i/>
        </w:rPr>
        <w:t xml:space="preserve">form </w:t>
      </w:r>
      <w:r w:rsidR="00A73AA0">
        <w:rPr>
          <w:i/>
        </w:rPr>
        <w:t>is e-mailed to the</w:t>
      </w:r>
      <w:r w:rsidR="00420589" w:rsidRPr="004C6430">
        <w:rPr>
          <w:i/>
        </w:rPr>
        <w:t xml:space="preserve"> </w:t>
      </w:r>
      <w:r w:rsidR="00623DF9">
        <w:rPr>
          <w:i/>
        </w:rPr>
        <w:t>Maths Hub, please copy all the</w:t>
      </w:r>
      <w:r w:rsidR="00420589" w:rsidRPr="004C6430">
        <w:rPr>
          <w:i/>
        </w:rPr>
        <w:t xml:space="preserve"> above in confirmation of their electronic signature.</w:t>
      </w:r>
      <w:r w:rsidRPr="004C6430">
        <w:rPr>
          <w:i/>
        </w:rPr>
        <w:t>)</w:t>
      </w:r>
      <w:bookmarkStart w:id="0" w:name="_GoBack"/>
      <w:bookmarkEnd w:id="0"/>
    </w:p>
    <w:sectPr w:rsidR="009F36C1" w:rsidRPr="004C6430" w:rsidSect="004C6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F9" w:rsidRDefault="00623DF9" w:rsidP="009F36C1">
      <w:r>
        <w:separator/>
      </w:r>
    </w:p>
  </w:endnote>
  <w:endnote w:type="continuationSeparator" w:id="0">
    <w:p w:rsidR="00623DF9" w:rsidRDefault="00623DF9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F9" w:rsidRDefault="00623DF9">
    <w:pPr>
      <w:pStyle w:val="Footer"/>
    </w:pPr>
  </w:p>
  <w:p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F9" w:rsidRDefault="00623DF9" w:rsidP="009F36C1">
      <w:r>
        <w:separator/>
      </w:r>
    </w:p>
  </w:footnote>
  <w:footnote w:type="continuationSeparator" w:id="0">
    <w:p w:rsidR="00623DF9" w:rsidRDefault="00623DF9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1E1D0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14338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F9" w:rsidRDefault="001E1D07" w:rsidP="004C6430">
    <w:pPr>
      <w:pStyle w:val="Head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14339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B7BF00E" wp14:editId="7CB504E0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1E1D0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14337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33A9"/>
    <w:rsid w:val="00006242"/>
    <w:rsid w:val="00043E7F"/>
    <w:rsid w:val="000606B8"/>
    <w:rsid w:val="00077F10"/>
    <w:rsid w:val="00094A76"/>
    <w:rsid w:val="000B1626"/>
    <w:rsid w:val="000C26F4"/>
    <w:rsid w:val="000C51DD"/>
    <w:rsid w:val="000D1DDD"/>
    <w:rsid w:val="000F0CB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E1D07"/>
    <w:rsid w:val="001F3FCC"/>
    <w:rsid w:val="00211DED"/>
    <w:rsid w:val="00211E21"/>
    <w:rsid w:val="0022732D"/>
    <w:rsid w:val="00231D17"/>
    <w:rsid w:val="00242E2B"/>
    <w:rsid w:val="00266B45"/>
    <w:rsid w:val="00287A31"/>
    <w:rsid w:val="002A1BCF"/>
    <w:rsid w:val="002C2B14"/>
    <w:rsid w:val="002C36B2"/>
    <w:rsid w:val="002D50A1"/>
    <w:rsid w:val="002E1050"/>
    <w:rsid w:val="003016DD"/>
    <w:rsid w:val="003028F9"/>
    <w:rsid w:val="00307E0F"/>
    <w:rsid w:val="00320EAC"/>
    <w:rsid w:val="00354564"/>
    <w:rsid w:val="00355207"/>
    <w:rsid w:val="0035766A"/>
    <w:rsid w:val="00372462"/>
    <w:rsid w:val="00382913"/>
    <w:rsid w:val="00396395"/>
    <w:rsid w:val="003D7CD1"/>
    <w:rsid w:val="003E635A"/>
    <w:rsid w:val="0040706C"/>
    <w:rsid w:val="00420589"/>
    <w:rsid w:val="004206CA"/>
    <w:rsid w:val="004240F5"/>
    <w:rsid w:val="004439D6"/>
    <w:rsid w:val="00455164"/>
    <w:rsid w:val="004863D7"/>
    <w:rsid w:val="004A0EEA"/>
    <w:rsid w:val="004A55C7"/>
    <w:rsid w:val="004B2F93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44DEA"/>
    <w:rsid w:val="0054708C"/>
    <w:rsid w:val="0055583B"/>
    <w:rsid w:val="00561F72"/>
    <w:rsid w:val="005A10BE"/>
    <w:rsid w:val="005C75C9"/>
    <w:rsid w:val="005E23F9"/>
    <w:rsid w:val="00600F99"/>
    <w:rsid w:val="00603F10"/>
    <w:rsid w:val="006070F7"/>
    <w:rsid w:val="00623DF9"/>
    <w:rsid w:val="0064302E"/>
    <w:rsid w:val="00653D22"/>
    <w:rsid w:val="00693F13"/>
    <w:rsid w:val="00694275"/>
    <w:rsid w:val="006D3BBB"/>
    <w:rsid w:val="006F12C7"/>
    <w:rsid w:val="006F75F2"/>
    <w:rsid w:val="00700D56"/>
    <w:rsid w:val="00710E2C"/>
    <w:rsid w:val="007258CD"/>
    <w:rsid w:val="00726659"/>
    <w:rsid w:val="00737614"/>
    <w:rsid w:val="00737778"/>
    <w:rsid w:val="0074238A"/>
    <w:rsid w:val="00762752"/>
    <w:rsid w:val="00767ADF"/>
    <w:rsid w:val="00777758"/>
    <w:rsid w:val="007D161A"/>
    <w:rsid w:val="007E2B9A"/>
    <w:rsid w:val="007F5041"/>
    <w:rsid w:val="008043B3"/>
    <w:rsid w:val="00812093"/>
    <w:rsid w:val="00812BBF"/>
    <w:rsid w:val="00836F4F"/>
    <w:rsid w:val="00871555"/>
    <w:rsid w:val="00874EA7"/>
    <w:rsid w:val="00882927"/>
    <w:rsid w:val="008C6299"/>
    <w:rsid w:val="00902B0B"/>
    <w:rsid w:val="00913938"/>
    <w:rsid w:val="00927C46"/>
    <w:rsid w:val="00943F22"/>
    <w:rsid w:val="00956881"/>
    <w:rsid w:val="0095710F"/>
    <w:rsid w:val="00975DCF"/>
    <w:rsid w:val="009B444C"/>
    <w:rsid w:val="009F36C1"/>
    <w:rsid w:val="00A06869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C2B95"/>
    <w:rsid w:val="00BC5C44"/>
    <w:rsid w:val="00BE3CB2"/>
    <w:rsid w:val="00BF12F4"/>
    <w:rsid w:val="00BF2EA9"/>
    <w:rsid w:val="00BF3410"/>
    <w:rsid w:val="00BF38BC"/>
    <w:rsid w:val="00C32E1B"/>
    <w:rsid w:val="00C333C6"/>
    <w:rsid w:val="00C43BB4"/>
    <w:rsid w:val="00C44CB4"/>
    <w:rsid w:val="00C5472A"/>
    <w:rsid w:val="00C60DB0"/>
    <w:rsid w:val="00C7279C"/>
    <w:rsid w:val="00C765D1"/>
    <w:rsid w:val="00C76CE1"/>
    <w:rsid w:val="00C86F2F"/>
    <w:rsid w:val="00C9399F"/>
    <w:rsid w:val="00C93C27"/>
    <w:rsid w:val="00C96B0A"/>
    <w:rsid w:val="00CD6B6D"/>
    <w:rsid w:val="00CE2C87"/>
    <w:rsid w:val="00CE4A39"/>
    <w:rsid w:val="00D16644"/>
    <w:rsid w:val="00D35F55"/>
    <w:rsid w:val="00D47C80"/>
    <w:rsid w:val="00D94DC9"/>
    <w:rsid w:val="00DC4B09"/>
    <w:rsid w:val="00DD35EB"/>
    <w:rsid w:val="00DE4AD8"/>
    <w:rsid w:val="00E0715E"/>
    <w:rsid w:val="00E10FA9"/>
    <w:rsid w:val="00E13668"/>
    <w:rsid w:val="00E14D92"/>
    <w:rsid w:val="00E81F0B"/>
    <w:rsid w:val="00E94672"/>
    <w:rsid w:val="00E9475C"/>
    <w:rsid w:val="00ED19CC"/>
    <w:rsid w:val="00EF6531"/>
    <w:rsid w:val="00F135E7"/>
    <w:rsid w:val="00F20429"/>
    <w:rsid w:val="00F471D5"/>
    <w:rsid w:val="00F60D0F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4:docId w14:val="53D23542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C5EB6B8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Cordelia Myers</cp:lastModifiedBy>
  <cp:revision>3</cp:revision>
  <cp:lastPrinted>2015-12-07T08:36:00Z</cp:lastPrinted>
  <dcterms:created xsi:type="dcterms:W3CDTF">2018-11-29T13:32:00Z</dcterms:created>
  <dcterms:modified xsi:type="dcterms:W3CDTF">2019-05-23T14:40:00Z</dcterms:modified>
</cp:coreProperties>
</file>